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42" w:type="dxa"/>
        <w:tblLayout w:type="fixed"/>
        <w:tblLook w:val="0000" w:firstRow="0" w:lastRow="0" w:firstColumn="0" w:lastColumn="0" w:noHBand="0" w:noVBand="0"/>
        <w:tblDescription w:val="Layout table"/>
      </w:tblPr>
      <w:tblGrid>
        <w:gridCol w:w="5233"/>
        <w:gridCol w:w="5092"/>
        <w:gridCol w:w="142"/>
      </w:tblGrid>
      <w:tr w:rsidR="004F0D34" w:rsidRPr="00FE0AEA" w14:paraId="03795857" w14:textId="77777777" w:rsidTr="00736B81">
        <w:trPr>
          <w:gridAfter w:val="1"/>
          <w:wAfter w:w="142" w:type="dxa"/>
          <w:trHeight w:val="2790"/>
        </w:trPr>
        <w:tc>
          <w:tcPr>
            <w:tcW w:w="5245" w:type="dxa"/>
            <w:vAlign w:val="bottom"/>
          </w:tcPr>
          <w:p w14:paraId="5DA9A023" w14:textId="77777777" w:rsidR="00A3497D" w:rsidRDefault="00A3497D" w:rsidP="009345F0">
            <w:pPr>
              <w:pStyle w:val="Title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954CD2C" wp14:editId="754FF742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123825</wp:posOffset>
                  </wp:positionV>
                  <wp:extent cx="599440" cy="59499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45F0">
              <w:t xml:space="preserve">Glenbervie </w:t>
            </w:r>
          </w:p>
          <w:p w14:paraId="4F713734" w14:textId="77777777" w:rsidR="004F0D34" w:rsidRPr="00FE0AEA" w:rsidRDefault="009345F0" w:rsidP="009345F0">
            <w:pPr>
              <w:pStyle w:val="Title"/>
            </w:pPr>
            <w:r>
              <w:t>School Partnership (PTA)</w:t>
            </w:r>
            <w:r w:rsidR="001525DB"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5103" w:type="dxa"/>
          </w:tcPr>
          <w:sdt>
            <w:sdtPr>
              <w:alias w:val="Enter date:"/>
              <w:tag w:val=""/>
              <w:id w:val="-796832915"/>
              <w:placeholder>
                <w:docPart w:val="A4DC02991AA1447180D10544AD3A241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55FB396" w14:textId="77777777" w:rsidR="004F0D34" w:rsidRPr="00FE0AEA" w:rsidRDefault="00736B81" w:rsidP="00FB4255">
                <w:pPr>
                  <w:pStyle w:val="NewsletterDate"/>
                </w:pPr>
                <w:r>
                  <w:t>Feb</w:t>
                </w:r>
                <w:r w:rsidR="00FB4255">
                  <w:t xml:space="preserve"> 2020</w:t>
                </w:r>
              </w:p>
            </w:sdtContent>
          </w:sdt>
        </w:tc>
      </w:tr>
      <w:tr w:rsidR="00AA72C5" w:rsidRPr="00A3497D" w14:paraId="2370D52E" w14:textId="77777777" w:rsidTr="00736B81">
        <w:trPr>
          <w:trHeight w:val="10898"/>
        </w:trPr>
        <w:tc>
          <w:tcPr>
            <w:tcW w:w="5245" w:type="dxa"/>
            <w:tcMar>
              <w:left w:w="115" w:type="dxa"/>
              <w:right w:w="288" w:type="dxa"/>
            </w:tcMar>
          </w:tcPr>
          <w:p w14:paraId="613EA2B9" w14:textId="77777777" w:rsidR="00B67849" w:rsidRDefault="00B67849" w:rsidP="006754FF">
            <w:pPr>
              <w:pStyle w:val="SectionLabelALLCAPS"/>
              <w:jc w:val="center"/>
              <w:rPr>
                <w:rFonts w:cstheme="minorHAnsi"/>
              </w:rPr>
            </w:pPr>
          </w:p>
          <w:p w14:paraId="3AF577FC" w14:textId="77777777" w:rsidR="000F3AD0" w:rsidRPr="00C31E60" w:rsidRDefault="009345F0" w:rsidP="006754FF">
            <w:pPr>
              <w:pStyle w:val="SectionLabelALLCAPS"/>
              <w:jc w:val="center"/>
              <w:rPr>
                <w:rFonts w:cstheme="minorHAnsi"/>
              </w:rPr>
            </w:pPr>
            <w:r w:rsidRPr="00C31E60">
              <w:rPr>
                <w:rFonts w:cstheme="minorHAnsi"/>
              </w:rPr>
              <w:t xml:space="preserve">Who We </w:t>
            </w:r>
            <w:r w:rsidR="006754FF" w:rsidRPr="00C31E60">
              <w:rPr>
                <w:rFonts w:cstheme="minorHAnsi"/>
              </w:rPr>
              <w:t>ARE?</w:t>
            </w:r>
          </w:p>
          <w:p w14:paraId="7608E426" w14:textId="77777777" w:rsidR="00D72AB0" w:rsidRPr="00C31E60" w:rsidRDefault="009345F0" w:rsidP="006754FF">
            <w:pPr>
              <w:jc w:val="center"/>
              <w:rPr>
                <w:rFonts w:cstheme="minorHAnsi"/>
              </w:rPr>
            </w:pPr>
            <w:r w:rsidRPr="00C31E60">
              <w:rPr>
                <w:rFonts w:cstheme="minorHAnsi"/>
              </w:rPr>
              <w:t>The current committee</w:t>
            </w:r>
            <w:r w:rsidR="00191C86">
              <w:rPr>
                <w:rFonts w:cstheme="minorHAnsi"/>
              </w:rPr>
              <w:t xml:space="preserve"> of volunteers</w:t>
            </w:r>
            <w:r w:rsidRPr="00C31E60">
              <w:rPr>
                <w:rFonts w:cstheme="minorHAnsi"/>
              </w:rPr>
              <w:t xml:space="preserve"> is:</w:t>
            </w:r>
          </w:p>
          <w:p w14:paraId="4E256B55" w14:textId="77777777" w:rsidR="00416744" w:rsidRPr="00191C86" w:rsidRDefault="00416744" w:rsidP="006754FF">
            <w:pPr>
              <w:jc w:val="center"/>
              <w:rPr>
                <w:rFonts w:cstheme="minorHAnsi"/>
              </w:rPr>
            </w:pPr>
          </w:p>
          <w:p w14:paraId="0C937A84" w14:textId="77777777" w:rsidR="00191C86" w:rsidRPr="00191C86" w:rsidRDefault="009345F0" w:rsidP="006754FF">
            <w:pPr>
              <w:jc w:val="center"/>
              <w:rPr>
                <w:rFonts w:cstheme="minorHAnsi"/>
                <w:b/>
              </w:rPr>
            </w:pPr>
            <w:r w:rsidRPr="00191C86">
              <w:rPr>
                <w:rFonts w:cstheme="minorHAnsi"/>
                <w:b/>
              </w:rPr>
              <w:t xml:space="preserve">Chair </w:t>
            </w:r>
          </w:p>
          <w:p w14:paraId="10CFDD3E" w14:textId="77777777" w:rsidR="009345F0" w:rsidRPr="00191C86" w:rsidRDefault="00A64949" w:rsidP="0067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Dawn Campbell</w:t>
            </w:r>
          </w:p>
          <w:p w14:paraId="11674B59" w14:textId="77777777" w:rsidR="00191C86" w:rsidRDefault="00191C86" w:rsidP="006754FF">
            <w:pPr>
              <w:jc w:val="center"/>
              <w:rPr>
                <w:rFonts w:cstheme="minorHAnsi"/>
                <w:b/>
              </w:rPr>
            </w:pPr>
            <w:r w:rsidRPr="00191C86">
              <w:rPr>
                <w:rFonts w:cstheme="minorHAnsi"/>
                <w:b/>
              </w:rPr>
              <w:t>Vice</w:t>
            </w:r>
            <w:r w:rsidR="009345F0" w:rsidRPr="00191C86">
              <w:rPr>
                <w:rFonts w:cstheme="minorHAnsi"/>
                <w:b/>
              </w:rPr>
              <w:t xml:space="preserve"> Chair</w:t>
            </w:r>
          </w:p>
          <w:p w14:paraId="42C2552C" w14:textId="77777777" w:rsidR="00A64949" w:rsidRPr="00A64949" w:rsidRDefault="00A64949" w:rsidP="006754FF">
            <w:pPr>
              <w:jc w:val="center"/>
              <w:rPr>
                <w:rFonts w:cstheme="minorHAnsi"/>
              </w:rPr>
            </w:pPr>
            <w:r w:rsidRPr="00A64949">
              <w:rPr>
                <w:rFonts w:cstheme="minorHAnsi"/>
              </w:rPr>
              <w:t>Claire Ramsay</w:t>
            </w:r>
          </w:p>
          <w:p w14:paraId="344A4989" w14:textId="77777777" w:rsidR="00191C86" w:rsidRPr="00191C86" w:rsidRDefault="009345F0" w:rsidP="006754FF">
            <w:pPr>
              <w:jc w:val="center"/>
              <w:rPr>
                <w:rFonts w:cstheme="minorHAnsi"/>
                <w:b/>
              </w:rPr>
            </w:pPr>
            <w:r w:rsidRPr="00191C86">
              <w:rPr>
                <w:rFonts w:cstheme="minorHAnsi"/>
                <w:b/>
              </w:rPr>
              <w:t>Secretar</w:t>
            </w:r>
            <w:r w:rsidR="00A64949">
              <w:rPr>
                <w:rFonts w:cstheme="minorHAnsi"/>
                <w:b/>
              </w:rPr>
              <w:t>y</w:t>
            </w:r>
          </w:p>
          <w:p w14:paraId="20F3CA5D" w14:textId="77777777" w:rsidR="009345F0" w:rsidRPr="00191C86" w:rsidRDefault="00416744" w:rsidP="006754FF">
            <w:pPr>
              <w:jc w:val="center"/>
              <w:rPr>
                <w:rFonts w:cstheme="minorHAnsi"/>
              </w:rPr>
            </w:pPr>
            <w:r w:rsidRPr="00191C86">
              <w:rPr>
                <w:rFonts w:cstheme="minorHAnsi"/>
              </w:rPr>
              <w:t>Aileen Davidson</w:t>
            </w:r>
          </w:p>
          <w:p w14:paraId="43A7111A" w14:textId="77777777" w:rsidR="00191C86" w:rsidRPr="00191C86" w:rsidRDefault="00416744" w:rsidP="006754FF">
            <w:pPr>
              <w:jc w:val="center"/>
              <w:rPr>
                <w:rFonts w:cstheme="minorHAnsi"/>
                <w:b/>
              </w:rPr>
            </w:pPr>
            <w:r w:rsidRPr="00191C86">
              <w:rPr>
                <w:rFonts w:cstheme="minorHAnsi"/>
                <w:b/>
              </w:rPr>
              <w:t>Treasurer</w:t>
            </w:r>
          </w:p>
          <w:p w14:paraId="7B47D893" w14:textId="77777777" w:rsidR="00416744" w:rsidRDefault="00A64949" w:rsidP="006754FF">
            <w:pPr>
              <w:jc w:val="center"/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Elaine </w:t>
            </w:r>
            <w:r>
              <w:rPr>
                <w:rFonts w:ascii="Arial" w:hAnsi="Arial" w:cs="Arial"/>
              </w:rPr>
              <w:t>Morrison-</w:t>
            </w:r>
            <w:proofErr w:type="spellStart"/>
            <w:r>
              <w:rPr>
                <w:rFonts w:ascii="Arial" w:hAnsi="Arial" w:cs="Arial"/>
              </w:rPr>
              <w:t>Jures</w:t>
            </w:r>
            <w:proofErr w:type="spellEnd"/>
          </w:p>
          <w:p w14:paraId="0E4C8035" w14:textId="77777777" w:rsidR="00A64949" w:rsidRPr="00A64949" w:rsidRDefault="00A64949" w:rsidP="006754FF">
            <w:pPr>
              <w:jc w:val="center"/>
              <w:rPr>
                <w:rFonts w:cstheme="minorHAnsi"/>
                <w:b/>
              </w:rPr>
            </w:pPr>
            <w:r w:rsidRPr="00A64949">
              <w:rPr>
                <w:rFonts w:cstheme="minorHAnsi"/>
                <w:b/>
              </w:rPr>
              <w:t>School Liaison</w:t>
            </w:r>
          </w:p>
          <w:p w14:paraId="27DF2E06" w14:textId="77777777" w:rsidR="00A64949" w:rsidRPr="00A64949" w:rsidRDefault="00A64949" w:rsidP="006754FF">
            <w:pPr>
              <w:jc w:val="center"/>
              <w:rPr>
                <w:rFonts w:cstheme="minorHAnsi"/>
              </w:rPr>
            </w:pPr>
            <w:r w:rsidRPr="00A64949">
              <w:rPr>
                <w:rFonts w:cstheme="minorHAnsi"/>
              </w:rPr>
              <w:t>Yvonne Baddeley</w:t>
            </w:r>
          </w:p>
          <w:p w14:paraId="37F55B92" w14:textId="77777777" w:rsidR="006E2810" w:rsidRDefault="006E2810" w:rsidP="006754FF">
            <w:pPr>
              <w:jc w:val="center"/>
              <w:rPr>
                <w:rFonts w:cstheme="minorHAnsi"/>
                <w:b/>
              </w:rPr>
            </w:pPr>
            <w:r w:rsidRPr="006E2810">
              <w:rPr>
                <w:rFonts w:cstheme="minorHAnsi"/>
                <w:b/>
              </w:rPr>
              <w:t>School Representatives</w:t>
            </w:r>
          </w:p>
          <w:p w14:paraId="5AC6BD24" w14:textId="77777777" w:rsidR="006E2810" w:rsidRDefault="006E2810" w:rsidP="0067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Jenny Glennie</w:t>
            </w:r>
            <w:r w:rsidR="00EA5C86">
              <w:rPr>
                <w:rFonts w:cstheme="minorHAnsi"/>
              </w:rPr>
              <w:t xml:space="preserve">, </w:t>
            </w:r>
            <w:r w:rsidR="00A64949">
              <w:rPr>
                <w:rFonts w:cstheme="minorHAnsi"/>
              </w:rPr>
              <w:t>Gail Sangster</w:t>
            </w:r>
          </w:p>
          <w:p w14:paraId="1552E466" w14:textId="77777777" w:rsidR="00A64949" w:rsidRPr="006E2810" w:rsidRDefault="00A64949" w:rsidP="0067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Laura Stephen</w:t>
            </w:r>
          </w:p>
          <w:p w14:paraId="2810DA1F" w14:textId="77777777" w:rsidR="00416744" w:rsidRPr="00191C86" w:rsidRDefault="00416744" w:rsidP="006754FF">
            <w:pPr>
              <w:jc w:val="center"/>
              <w:rPr>
                <w:rFonts w:cstheme="minorHAnsi"/>
                <w:b/>
              </w:rPr>
            </w:pPr>
            <w:r w:rsidRPr="00191C86">
              <w:rPr>
                <w:rFonts w:cstheme="minorHAnsi"/>
                <w:b/>
              </w:rPr>
              <w:t>Committee members</w:t>
            </w:r>
          </w:p>
          <w:p w14:paraId="298CB287" w14:textId="77777777" w:rsidR="00A64949" w:rsidRDefault="00416744" w:rsidP="006754FF">
            <w:pPr>
              <w:jc w:val="center"/>
              <w:rPr>
                <w:rFonts w:cstheme="minorHAnsi"/>
              </w:rPr>
            </w:pPr>
            <w:r w:rsidRPr="00191C86">
              <w:rPr>
                <w:rFonts w:cstheme="minorHAnsi"/>
              </w:rPr>
              <w:t>Lillian Cargill</w:t>
            </w:r>
            <w:r w:rsidR="00EA5C86">
              <w:rPr>
                <w:rFonts w:cstheme="minorHAnsi"/>
              </w:rPr>
              <w:t xml:space="preserve">, </w:t>
            </w:r>
            <w:r w:rsidR="00A64949">
              <w:rPr>
                <w:rFonts w:cstheme="minorHAnsi"/>
              </w:rPr>
              <w:t>Moira Marson</w:t>
            </w:r>
          </w:p>
          <w:p w14:paraId="15A9A1AA" w14:textId="77777777" w:rsidR="00A64949" w:rsidRDefault="00A64949" w:rsidP="00A6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Nicola MacDonald</w:t>
            </w:r>
            <w:r w:rsidR="00EA5C8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Alana Thomas</w:t>
            </w:r>
          </w:p>
          <w:p w14:paraId="27ABA836" w14:textId="77777777" w:rsidR="00327CDF" w:rsidRDefault="00327CDF" w:rsidP="0065768C">
            <w:pPr>
              <w:pStyle w:val="SectionLabelALLCAPS"/>
              <w:jc w:val="center"/>
              <w:rPr>
                <w:rFonts w:cstheme="minorHAnsi"/>
              </w:rPr>
            </w:pPr>
          </w:p>
          <w:p w14:paraId="7F60F4F5" w14:textId="77777777" w:rsidR="00814FA3" w:rsidRPr="0065768C" w:rsidRDefault="00814FA3" w:rsidP="00814FA3">
            <w:pPr>
              <w:pStyle w:val="SectionLabelALLCAPS"/>
              <w:jc w:val="center"/>
              <w:rPr>
                <w:szCs w:val="28"/>
              </w:rPr>
            </w:pPr>
            <w:r>
              <w:rPr>
                <w:szCs w:val="28"/>
              </w:rPr>
              <w:t>WHEN WE MEET</w:t>
            </w:r>
            <w:r w:rsidR="002D0466">
              <w:rPr>
                <w:szCs w:val="28"/>
              </w:rPr>
              <w:t>?</w:t>
            </w:r>
          </w:p>
          <w:p w14:paraId="45A256EF" w14:textId="77777777" w:rsidR="00814FA3" w:rsidRDefault="00814FA3" w:rsidP="00814F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 meet once a term in the school. All parents are welcome to attend the meetings – and there’s </w:t>
            </w:r>
            <w:r w:rsidR="00E93370">
              <w:rPr>
                <w:rFonts w:cstheme="minorHAnsi"/>
              </w:rPr>
              <w:t>tea and a custard cream!</w:t>
            </w:r>
            <w:r>
              <w:rPr>
                <w:rFonts w:cstheme="minorHAnsi"/>
              </w:rPr>
              <w:t xml:space="preserve">   </w:t>
            </w:r>
          </w:p>
          <w:p w14:paraId="7FEDF972" w14:textId="77777777" w:rsidR="00814FA3" w:rsidRDefault="00814FA3" w:rsidP="00814FA3">
            <w:pPr>
              <w:jc w:val="both"/>
              <w:rPr>
                <w:rFonts w:cstheme="minorHAnsi"/>
              </w:rPr>
            </w:pPr>
          </w:p>
          <w:p w14:paraId="67877675" w14:textId="77777777" w:rsidR="00814FA3" w:rsidRPr="0025639A" w:rsidRDefault="00814FA3" w:rsidP="00814FA3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Next Meeting Date</w:t>
            </w:r>
            <w:r w:rsidRPr="0025639A">
              <w:rPr>
                <w:rFonts w:cstheme="minorHAnsi"/>
                <w:u w:val="single"/>
              </w:rPr>
              <w:t>:</w:t>
            </w:r>
          </w:p>
          <w:p w14:paraId="52D86402" w14:textId="77777777" w:rsidR="00814FA3" w:rsidRDefault="00814FA3" w:rsidP="00814FA3">
            <w:pPr>
              <w:jc w:val="both"/>
              <w:rPr>
                <w:rFonts w:cstheme="minorHAnsi"/>
              </w:rPr>
            </w:pPr>
          </w:p>
          <w:p w14:paraId="52818415" w14:textId="77777777" w:rsidR="00814FA3" w:rsidRDefault="00814FA3" w:rsidP="00814F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27</w:t>
            </w:r>
            <w:r w:rsidRPr="0046478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– Meeting 7pm</w:t>
            </w:r>
          </w:p>
          <w:p w14:paraId="4DB4EDEC" w14:textId="77777777" w:rsidR="00814FA3" w:rsidRDefault="00814FA3" w:rsidP="00814FA3">
            <w:pPr>
              <w:jc w:val="both"/>
              <w:rPr>
                <w:rFonts w:cstheme="minorHAnsi"/>
              </w:rPr>
            </w:pPr>
          </w:p>
          <w:p w14:paraId="31185DD6" w14:textId="77777777" w:rsidR="00814FA3" w:rsidRDefault="00814FA3" w:rsidP="00814F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 a minimum, meetings involve a Head Teacher’s update, Chair’s Report, Treasurer’s report, meeting action update and event planning.</w:t>
            </w:r>
          </w:p>
          <w:p w14:paraId="0ED4B230" w14:textId="77777777" w:rsidR="00A3497D" w:rsidRDefault="00A3497D" w:rsidP="00814FA3">
            <w:pPr>
              <w:jc w:val="both"/>
              <w:rPr>
                <w:rFonts w:cstheme="minorHAnsi"/>
              </w:rPr>
            </w:pPr>
          </w:p>
          <w:p w14:paraId="10C48DF1" w14:textId="77777777" w:rsidR="00A3497D" w:rsidRDefault="00A3497D" w:rsidP="00814F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Check-out previous minutes on the School’s website: </w:t>
            </w:r>
            <w:hyperlink r:id="rId8" w:history="1">
              <w:r w:rsidRPr="00190664">
                <w:rPr>
                  <w:rStyle w:val="Hyperlink"/>
                  <w:rFonts w:cstheme="minorHAnsi"/>
                </w:rPr>
                <w:t>https://glenbervie.aberdeenshire.sch.uk/parents/</w:t>
              </w:r>
            </w:hyperlink>
          </w:p>
          <w:p w14:paraId="5F861A5C" w14:textId="77777777" w:rsidR="00A3497D" w:rsidRDefault="00A3497D" w:rsidP="00814F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6AE2406" w14:textId="77777777" w:rsidR="00814FA3" w:rsidRDefault="00814FA3" w:rsidP="00814FA3">
            <w:pPr>
              <w:jc w:val="both"/>
              <w:rPr>
                <w:rFonts w:cstheme="minorHAnsi"/>
              </w:rPr>
            </w:pPr>
          </w:p>
          <w:p w14:paraId="51A8C389" w14:textId="77777777" w:rsidR="00814FA3" w:rsidRDefault="00814FA3" w:rsidP="00814FA3">
            <w:pPr>
              <w:jc w:val="both"/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If you have anything you’d like to raise speak with a Committee member or email  </w:t>
            </w:r>
            <w:hyperlink r:id="rId9" w:history="1">
              <w:r w:rsidRPr="00190664">
                <w:rPr>
                  <w:rStyle w:val="Hyperlink"/>
                  <w:rFonts w:ascii="Arial" w:hAnsi="Arial" w:cs="Arial"/>
                </w:rPr>
                <w:t>glenberviesp@yahoo.com</w:t>
              </w:r>
            </w:hyperlink>
          </w:p>
          <w:p w14:paraId="526231F0" w14:textId="77777777" w:rsidR="00814FA3" w:rsidRDefault="00814FA3" w:rsidP="00814FA3">
            <w:pPr>
              <w:jc w:val="both"/>
              <w:rPr>
                <w:rFonts w:cstheme="minorHAnsi"/>
              </w:rPr>
            </w:pPr>
          </w:p>
          <w:p w14:paraId="1C22B5DB" w14:textId="77777777" w:rsidR="0065768C" w:rsidRPr="002D0466" w:rsidRDefault="0023183C" w:rsidP="002D0466">
            <w:pPr>
              <w:pStyle w:val="SectionLabelALLCAPS"/>
              <w:jc w:val="center"/>
              <w:rPr>
                <w:szCs w:val="28"/>
              </w:rPr>
            </w:pPr>
            <w:r w:rsidRPr="002D0466">
              <w:rPr>
                <w:szCs w:val="28"/>
              </w:rPr>
              <w:t>Why become a member of Glenbervie School Partnership?</w:t>
            </w:r>
          </w:p>
          <w:p w14:paraId="7AA75B16" w14:textId="77777777" w:rsidR="00FB4255" w:rsidRPr="00FB4255" w:rsidRDefault="00FB4255" w:rsidP="00FB425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</w:rPr>
            </w:pPr>
            <w:r w:rsidRPr="007D049D">
              <w:rPr>
                <w:rFonts w:ascii="Arial" w:hAnsi="Arial" w:cs="Arial"/>
              </w:rPr>
              <w:t>H</w:t>
            </w:r>
            <w:r w:rsidRPr="00FB4255">
              <w:rPr>
                <w:rFonts w:ascii="Arial" w:hAnsi="Arial" w:cs="Arial"/>
              </w:rPr>
              <w:t>elp our children get the most out of their school experience</w:t>
            </w:r>
          </w:p>
          <w:p w14:paraId="015E549B" w14:textId="77777777" w:rsidR="00FB4255" w:rsidRPr="007D049D" w:rsidRDefault="00FB4255" w:rsidP="00FB425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</w:rPr>
            </w:pPr>
            <w:r w:rsidRPr="007D049D">
              <w:rPr>
                <w:rFonts w:ascii="Arial" w:hAnsi="Arial" w:cs="Arial"/>
              </w:rPr>
              <w:t>Help raise funds for extras for the school</w:t>
            </w:r>
          </w:p>
          <w:p w14:paraId="1AE06A4B" w14:textId="77777777" w:rsidR="00FB4255" w:rsidRPr="007D049D" w:rsidRDefault="00FB4255" w:rsidP="00FB425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</w:rPr>
            </w:pPr>
            <w:r w:rsidRPr="007D049D">
              <w:rPr>
                <w:rFonts w:ascii="Arial" w:hAnsi="Arial" w:cs="Arial"/>
              </w:rPr>
              <w:t>Learn more about how the school works</w:t>
            </w:r>
          </w:p>
          <w:p w14:paraId="2E5A8AA0" w14:textId="77777777" w:rsidR="00FB4255" w:rsidRPr="007D049D" w:rsidRDefault="00FB4255" w:rsidP="00FB425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</w:rPr>
            </w:pPr>
            <w:r w:rsidRPr="007D049D">
              <w:rPr>
                <w:rFonts w:ascii="Arial" w:hAnsi="Arial" w:cs="Arial"/>
              </w:rPr>
              <w:t>Voice your views and help make decisions on school matters</w:t>
            </w:r>
          </w:p>
          <w:p w14:paraId="6284F720" w14:textId="77777777" w:rsidR="00FB4255" w:rsidRDefault="00FB4255" w:rsidP="00FB4255">
            <w:pPr>
              <w:rPr>
                <w:rFonts w:ascii="Arial" w:hAnsi="Arial" w:cs="Arial"/>
              </w:rPr>
            </w:pPr>
          </w:p>
          <w:p w14:paraId="22096466" w14:textId="77777777" w:rsidR="00FB4255" w:rsidRDefault="00FB4255" w:rsidP="00FB4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7CD9CDC" wp14:editId="46075D64">
                  <wp:extent cx="3067685" cy="2047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PEG family imag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D7013" w14:textId="77777777" w:rsidR="00FB4255" w:rsidRPr="00EA5C86" w:rsidRDefault="00FB4255" w:rsidP="00FB4255">
            <w:pPr>
              <w:rPr>
                <w:rFonts w:ascii="Arial" w:hAnsi="Arial" w:cs="Arial"/>
                <w:sz w:val="12"/>
                <w:szCs w:val="12"/>
              </w:rPr>
            </w:pPr>
            <w:r w:rsidRPr="00EA5C86">
              <w:rPr>
                <w:rFonts w:ascii="Arial" w:hAnsi="Arial" w:cs="Arial"/>
                <w:sz w:val="12"/>
                <w:szCs w:val="12"/>
              </w:rPr>
              <w:t>Image courtesy of Clipart Library</w:t>
            </w:r>
          </w:p>
          <w:p w14:paraId="64A16CA1" w14:textId="77777777" w:rsidR="00FB4255" w:rsidRDefault="00FB4255" w:rsidP="00FB4255">
            <w:pPr>
              <w:rPr>
                <w:rFonts w:ascii="Arial" w:hAnsi="Arial" w:cs="Arial"/>
              </w:rPr>
            </w:pPr>
          </w:p>
          <w:p w14:paraId="1FD153A0" w14:textId="77777777" w:rsidR="0023183C" w:rsidRDefault="0023183C" w:rsidP="00FB4255">
            <w:pPr>
              <w:rPr>
                <w:rFonts w:ascii="Arial" w:hAnsi="Arial" w:cs="Arial"/>
              </w:rPr>
            </w:pPr>
          </w:p>
          <w:p w14:paraId="3C81F39F" w14:textId="77777777" w:rsidR="0023183C" w:rsidRPr="0065768C" w:rsidRDefault="0023183C" w:rsidP="0023183C">
            <w:pPr>
              <w:pStyle w:val="SectionLabelALLCAPS"/>
              <w:jc w:val="center"/>
              <w:rPr>
                <w:szCs w:val="28"/>
              </w:rPr>
            </w:pPr>
            <w:r>
              <w:rPr>
                <w:szCs w:val="28"/>
              </w:rPr>
              <w:t>HOW CAN I GET INVOLVED?</w:t>
            </w:r>
          </w:p>
          <w:p w14:paraId="606BF413" w14:textId="77777777" w:rsidR="00FB4255" w:rsidRPr="00ED1A0D" w:rsidRDefault="002D0466" w:rsidP="00FB4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B4255" w:rsidRPr="00ED1A0D">
              <w:rPr>
                <w:rFonts w:ascii="Arial" w:hAnsi="Arial" w:cs="Arial"/>
              </w:rPr>
              <w:t xml:space="preserve">ake on as much or as little as you are able, </w:t>
            </w:r>
            <w:r w:rsidR="00FB4255">
              <w:rPr>
                <w:rFonts w:ascii="Arial" w:hAnsi="Arial" w:cs="Arial"/>
              </w:rPr>
              <w:t>and y</w:t>
            </w:r>
            <w:r w:rsidR="00FB4255" w:rsidRPr="00ED1A0D">
              <w:rPr>
                <w:rFonts w:ascii="Arial" w:hAnsi="Arial" w:cs="Arial"/>
              </w:rPr>
              <w:t>ou’ll build relationships with the School, other parents and</w:t>
            </w:r>
            <w:r w:rsidR="00FB4255">
              <w:rPr>
                <w:rFonts w:ascii="Arial" w:hAnsi="Arial" w:cs="Arial"/>
              </w:rPr>
              <w:t xml:space="preserve"> the</w:t>
            </w:r>
            <w:r w:rsidR="00FB4255" w:rsidRPr="00ED1A0D">
              <w:rPr>
                <w:rFonts w:ascii="Arial" w:hAnsi="Arial" w:cs="Arial"/>
              </w:rPr>
              <w:t xml:space="preserve"> community</w:t>
            </w:r>
            <w:r w:rsidR="00FB4255">
              <w:rPr>
                <w:rFonts w:ascii="Arial" w:hAnsi="Arial" w:cs="Arial"/>
              </w:rPr>
              <w:t xml:space="preserve">. </w:t>
            </w:r>
          </w:p>
          <w:p w14:paraId="287F6A86" w14:textId="77777777" w:rsidR="0065768C" w:rsidRPr="00AD333F" w:rsidRDefault="0065768C" w:rsidP="0065768C">
            <w:pPr>
              <w:jc w:val="both"/>
              <w:rPr>
                <w:rFonts w:cstheme="minorHAnsi"/>
              </w:rPr>
            </w:pPr>
          </w:p>
          <w:p w14:paraId="3B26668E" w14:textId="77777777" w:rsidR="00207885" w:rsidRPr="00CE2344" w:rsidRDefault="0065768C" w:rsidP="00A3497D">
            <w:pPr>
              <w:jc w:val="both"/>
              <w:rPr>
                <w:rFonts w:cstheme="minorHAnsi"/>
              </w:rPr>
            </w:pPr>
            <w:r w:rsidRPr="00AD333F">
              <w:rPr>
                <w:rFonts w:cstheme="minorHAnsi"/>
              </w:rPr>
              <w:t xml:space="preserve">We are </w:t>
            </w:r>
            <w:r w:rsidR="002D0466">
              <w:rPr>
                <w:rFonts w:cstheme="minorHAnsi"/>
              </w:rPr>
              <w:t>always</w:t>
            </w:r>
            <w:r w:rsidRPr="00AD333F">
              <w:rPr>
                <w:rFonts w:cstheme="minorHAnsi"/>
              </w:rPr>
              <w:t xml:space="preserve"> looking for </w:t>
            </w:r>
            <w:r w:rsidRPr="00AD333F">
              <w:rPr>
                <w:rFonts w:cstheme="minorHAnsi"/>
                <w:b/>
              </w:rPr>
              <w:t>volunteers</w:t>
            </w:r>
            <w:r w:rsidRPr="00AD333F">
              <w:rPr>
                <w:rFonts w:cstheme="minorHAnsi"/>
              </w:rPr>
              <w:t xml:space="preserve"> to help with </w:t>
            </w:r>
            <w:r w:rsidR="002D7E6C" w:rsidRPr="00AD333F">
              <w:rPr>
                <w:rFonts w:cstheme="minorHAnsi"/>
              </w:rPr>
              <w:t>fundraising</w:t>
            </w:r>
            <w:r w:rsidRPr="00AD333F">
              <w:rPr>
                <w:rFonts w:cstheme="minorHAnsi"/>
              </w:rPr>
              <w:t xml:space="preserve"> events, including planning and jobs ‘on the day’.  </w:t>
            </w:r>
            <w:r w:rsidRPr="00AD333F">
              <w:rPr>
                <w:rFonts w:cstheme="minorHAnsi"/>
                <w:b/>
              </w:rPr>
              <w:t>You don’t have to be a part of the committee to help.</w:t>
            </w:r>
            <w:r w:rsidR="002D7E6C" w:rsidRPr="00AD333F">
              <w:rPr>
                <w:rFonts w:cstheme="minorHAnsi"/>
              </w:rPr>
              <w:t xml:space="preserve">  E</w:t>
            </w:r>
            <w:r w:rsidR="0023183C">
              <w:rPr>
                <w:rFonts w:cstheme="minorHAnsi"/>
              </w:rPr>
              <w:t xml:space="preserve">veryone willing to lend a hand is welcome; </w:t>
            </w:r>
            <w:r w:rsidR="0023183C" w:rsidRPr="00AD333F">
              <w:rPr>
                <w:rFonts w:cstheme="minorHAnsi"/>
              </w:rPr>
              <w:t>gra</w:t>
            </w:r>
            <w:r w:rsidR="00A3497D">
              <w:rPr>
                <w:rFonts w:cstheme="minorHAnsi"/>
              </w:rPr>
              <w:t>ndparents, siblings, aunties,</w:t>
            </w:r>
            <w:r w:rsidR="0023183C" w:rsidRPr="00AD333F">
              <w:rPr>
                <w:rFonts w:cstheme="minorHAnsi"/>
              </w:rPr>
              <w:t xml:space="preserve"> </w:t>
            </w:r>
            <w:proofErr w:type="gramStart"/>
            <w:r w:rsidR="0023183C" w:rsidRPr="00AD333F">
              <w:rPr>
                <w:rFonts w:cstheme="minorHAnsi"/>
              </w:rPr>
              <w:t>uncles</w:t>
            </w:r>
            <w:proofErr w:type="gramEnd"/>
            <w:r w:rsidR="0023183C" w:rsidRPr="00AD333F">
              <w:rPr>
                <w:rFonts w:cstheme="minorHAnsi"/>
              </w:rPr>
              <w:t xml:space="preserve"> </w:t>
            </w:r>
            <w:r w:rsidR="002D7E6C" w:rsidRPr="00AD333F">
              <w:rPr>
                <w:rFonts w:cstheme="minorHAnsi"/>
              </w:rPr>
              <w:t>fami</w:t>
            </w:r>
            <w:r w:rsidR="00A3497D">
              <w:rPr>
                <w:rFonts w:cstheme="minorHAnsi"/>
              </w:rPr>
              <w:t>ly and friends!</w:t>
            </w:r>
            <w:r w:rsidR="002D7E6C" w:rsidRPr="00AD333F">
              <w:rPr>
                <w:rFonts w:cstheme="minorHAnsi"/>
              </w:rPr>
              <w:t xml:space="preserve"> </w:t>
            </w:r>
            <w:r w:rsidR="00EA5C86">
              <w:rPr>
                <w:rFonts w:cstheme="minorHAnsi"/>
              </w:rPr>
              <w:t>W</w:t>
            </w:r>
            <w:r w:rsidR="002D7E6C" w:rsidRPr="00AD333F">
              <w:rPr>
                <w:rFonts w:cstheme="minorHAnsi"/>
              </w:rPr>
              <w:t xml:space="preserve">e rely on a small group of working parents so expanding this network would be fantastic!  </w:t>
            </w:r>
            <w:r w:rsidR="00810B3A">
              <w:rPr>
                <w:rFonts w:cstheme="minorHAnsi"/>
              </w:rPr>
              <w:t xml:space="preserve">If you could join our Helpers list – </w:t>
            </w:r>
            <w:r w:rsidR="00810B3A" w:rsidRPr="00810B3A">
              <w:rPr>
                <w:rFonts w:cstheme="minorHAnsi"/>
                <w:b/>
              </w:rPr>
              <w:t xml:space="preserve">just email us at </w:t>
            </w:r>
            <w:hyperlink r:id="rId11" w:history="1">
              <w:r w:rsidR="001525DB" w:rsidRPr="00190664">
                <w:rPr>
                  <w:rStyle w:val="Hyperlink"/>
                  <w:rFonts w:cstheme="minorHAnsi"/>
                  <w:b/>
                </w:rPr>
                <w:t>glenberviesp@yahoo.com</w:t>
              </w:r>
            </w:hyperlink>
            <w:r w:rsidR="001525DB">
              <w:rPr>
                <w:rFonts w:cstheme="minorHAnsi"/>
                <w:b/>
              </w:rPr>
              <w:t xml:space="preserve"> </w:t>
            </w:r>
            <w:r w:rsidR="001525DB"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396AB62" wp14:editId="66399136">
                  <wp:simplePos x="0" y="0"/>
                  <wp:positionH relativeFrom="column">
                    <wp:posOffset>1656080</wp:posOffset>
                  </wp:positionH>
                  <wp:positionV relativeFrom="paragraph">
                    <wp:posOffset>1419860</wp:posOffset>
                  </wp:positionV>
                  <wp:extent cx="1400810" cy="139065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081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2"/>
            <w:tcMar>
              <w:left w:w="288" w:type="dxa"/>
              <w:right w:w="115" w:type="dxa"/>
            </w:tcMar>
          </w:tcPr>
          <w:p w14:paraId="4B392130" w14:textId="77777777" w:rsidR="00B67849" w:rsidRDefault="00B67849" w:rsidP="006754FF">
            <w:pPr>
              <w:pStyle w:val="SectionLabelALLCAPS"/>
              <w:jc w:val="center"/>
              <w:rPr>
                <w:rFonts w:cstheme="minorHAnsi"/>
              </w:rPr>
            </w:pPr>
          </w:p>
          <w:p w14:paraId="69BB12D7" w14:textId="77777777" w:rsidR="00814FA3" w:rsidRDefault="00814FA3" w:rsidP="006754FF">
            <w:pPr>
              <w:pStyle w:val="SectionLabelALLCAPS"/>
              <w:jc w:val="center"/>
              <w:rPr>
                <w:rFonts w:cstheme="minorHAnsi"/>
              </w:rPr>
            </w:pPr>
          </w:p>
          <w:p w14:paraId="48CEAB3B" w14:textId="77777777" w:rsidR="00814FA3" w:rsidRDefault="00814FA3" w:rsidP="006754FF">
            <w:pPr>
              <w:pStyle w:val="SectionLabelALLCAPS"/>
              <w:jc w:val="center"/>
              <w:rPr>
                <w:rFonts w:cstheme="minorHAnsi"/>
              </w:rPr>
            </w:pPr>
          </w:p>
          <w:p w14:paraId="3B8BCA34" w14:textId="77777777" w:rsidR="00814FA3" w:rsidRDefault="00814FA3" w:rsidP="006754FF">
            <w:pPr>
              <w:pStyle w:val="SectionLabelALLCAPS"/>
              <w:jc w:val="center"/>
              <w:rPr>
                <w:rFonts w:cstheme="minorHAnsi"/>
              </w:rPr>
            </w:pPr>
          </w:p>
          <w:p w14:paraId="7CD90993" w14:textId="77777777" w:rsidR="00207885" w:rsidRPr="00191C86" w:rsidRDefault="00207885" w:rsidP="006754FF">
            <w:pPr>
              <w:pStyle w:val="SectionLabelALLCAPS"/>
              <w:jc w:val="center"/>
              <w:rPr>
                <w:rFonts w:cstheme="minorHAnsi"/>
              </w:rPr>
            </w:pPr>
            <w:r w:rsidRPr="00191C86">
              <w:rPr>
                <w:rFonts w:cstheme="minorHAnsi"/>
              </w:rPr>
              <w:t xml:space="preserve">Dates For </w:t>
            </w:r>
            <w:r w:rsidR="00810B3A">
              <w:rPr>
                <w:rFonts w:cstheme="minorHAnsi"/>
              </w:rPr>
              <w:t xml:space="preserve">YOUR </w:t>
            </w:r>
            <w:r w:rsidRPr="00191C86">
              <w:rPr>
                <w:rFonts w:cstheme="minorHAnsi"/>
              </w:rPr>
              <w:t>Diary</w:t>
            </w:r>
            <w:r w:rsidR="002D0466">
              <w:rPr>
                <w:rFonts w:cstheme="minorHAnsi"/>
              </w:rPr>
              <w:t>?</w:t>
            </w:r>
          </w:p>
          <w:tbl>
            <w:tblPr>
              <w:tblStyle w:val="TableGrid"/>
              <w:tblW w:w="5103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588"/>
            </w:tblGrid>
            <w:tr w:rsidR="00191C86" w14:paraId="6D3E988C" w14:textId="77777777" w:rsidTr="00736B81">
              <w:trPr>
                <w:trHeight w:val="612"/>
              </w:trPr>
              <w:tc>
                <w:tcPr>
                  <w:tcW w:w="2515" w:type="dxa"/>
                </w:tcPr>
                <w:p w14:paraId="2D5140B1" w14:textId="77777777" w:rsidR="00327CDF" w:rsidRDefault="00327CDF" w:rsidP="00FB6AA6">
                  <w:pPr>
                    <w:rPr>
                      <w:rFonts w:cstheme="minorHAnsi"/>
                      <w:b/>
                    </w:rPr>
                  </w:pPr>
                </w:p>
                <w:p w14:paraId="212B9C8C" w14:textId="77777777" w:rsidR="00191C86" w:rsidRDefault="00724943" w:rsidP="00814FA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 TBC</w:t>
                  </w:r>
                </w:p>
                <w:p w14:paraId="21215CF6" w14:textId="77777777" w:rsidR="00C1621D" w:rsidRDefault="00C1621D" w:rsidP="00814FA3">
                  <w:pPr>
                    <w:rPr>
                      <w:rFonts w:ascii="Arial" w:hAnsi="Arial" w:cs="Arial"/>
                      <w:b/>
                    </w:rPr>
                  </w:pPr>
                </w:p>
                <w:p w14:paraId="17F80264" w14:textId="77777777" w:rsidR="00C1621D" w:rsidRDefault="00C1621D" w:rsidP="00814FA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Friday 6</w:t>
                  </w:r>
                  <w:r w:rsidRPr="00C1621D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</w:rPr>
                    <w:t xml:space="preserve"> March</w:t>
                  </w:r>
                </w:p>
                <w:p w14:paraId="20807293" w14:textId="77777777" w:rsidR="00C1621D" w:rsidRPr="00191C86" w:rsidRDefault="00C1621D" w:rsidP="00814FA3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88" w:type="dxa"/>
                </w:tcPr>
                <w:p w14:paraId="7AB82660" w14:textId="77777777" w:rsidR="00327CDF" w:rsidRDefault="00327CDF" w:rsidP="00FB6AA6">
                  <w:pPr>
                    <w:rPr>
                      <w:rFonts w:cstheme="minorHAnsi"/>
                    </w:rPr>
                  </w:pPr>
                </w:p>
                <w:p w14:paraId="05A51AD4" w14:textId="77777777" w:rsidR="00724943" w:rsidRPr="00FB6AA6" w:rsidRDefault="00724943" w:rsidP="00724943">
                  <w:pPr>
                    <w:rPr>
                      <w:rFonts w:cstheme="minorHAnsi"/>
                    </w:rPr>
                  </w:pPr>
                  <w:r w:rsidRPr="00FB6AA6">
                    <w:rPr>
                      <w:rFonts w:cstheme="minorHAnsi"/>
                    </w:rPr>
                    <w:t>Day at the Dons</w:t>
                  </w:r>
                </w:p>
                <w:p w14:paraId="2A02E480" w14:textId="77777777" w:rsidR="00191C86" w:rsidRDefault="00191C86" w:rsidP="00FB6AA6">
                  <w:pPr>
                    <w:rPr>
                      <w:rFonts w:cstheme="minorHAnsi"/>
                    </w:rPr>
                  </w:pPr>
                </w:p>
                <w:p w14:paraId="4C04BFCA" w14:textId="77777777" w:rsidR="00C1621D" w:rsidRPr="00191C86" w:rsidRDefault="00C1621D" w:rsidP="00FB6AA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Quiz Night</w:t>
                  </w:r>
                </w:p>
              </w:tc>
            </w:tr>
            <w:tr w:rsidR="00191C86" w14:paraId="37FFBE2B" w14:textId="77777777" w:rsidTr="00736B81">
              <w:trPr>
                <w:trHeight w:val="793"/>
              </w:trPr>
              <w:tc>
                <w:tcPr>
                  <w:tcW w:w="2515" w:type="dxa"/>
                </w:tcPr>
                <w:p w14:paraId="156F2FD8" w14:textId="77777777" w:rsidR="00FB6AA6" w:rsidRDefault="00724943" w:rsidP="00FB6AA6">
                  <w:pPr>
                    <w:rPr>
                      <w:rFonts w:cstheme="minorHAnsi"/>
                    </w:rPr>
                  </w:pPr>
                  <w:r w:rsidRPr="00FB6AA6">
                    <w:rPr>
                      <w:rFonts w:ascii="Arial" w:hAnsi="Arial" w:cs="Arial"/>
                      <w:b/>
                    </w:rPr>
                    <w:t>Saturday 13th June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  <w:p w14:paraId="658B240B" w14:textId="77777777" w:rsidR="00724943" w:rsidRDefault="00724943" w:rsidP="00FB6AA6">
                  <w:pPr>
                    <w:rPr>
                      <w:rFonts w:ascii="Arial" w:hAnsi="Arial" w:cs="Arial"/>
                      <w:b/>
                    </w:rPr>
                  </w:pPr>
                </w:p>
                <w:p w14:paraId="25F2AB24" w14:textId="77777777" w:rsidR="00FB6AA6" w:rsidRPr="00FB6AA6" w:rsidRDefault="00724943" w:rsidP="00FB6AA6">
                  <w:pPr>
                    <w:rPr>
                      <w:rFonts w:cstheme="minorHAnsi"/>
                      <w:b/>
                    </w:rPr>
                  </w:pPr>
                  <w:r w:rsidRPr="00EE3846">
                    <w:rPr>
                      <w:rFonts w:ascii="Arial" w:hAnsi="Arial" w:cs="Arial"/>
                      <w:b/>
                    </w:rPr>
                    <w:t>Friday 26</w:t>
                  </w:r>
                  <w:r w:rsidRPr="00EE3846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EE3846">
                    <w:rPr>
                      <w:rFonts w:ascii="Arial" w:hAnsi="Arial" w:cs="Arial"/>
                      <w:b/>
                    </w:rPr>
                    <w:t xml:space="preserve"> June</w:t>
                  </w:r>
                </w:p>
              </w:tc>
              <w:tc>
                <w:tcPr>
                  <w:tcW w:w="2588" w:type="dxa"/>
                </w:tcPr>
                <w:p w14:paraId="699C4231" w14:textId="77777777" w:rsidR="00724943" w:rsidRPr="00FB6AA6" w:rsidRDefault="00724943" w:rsidP="0072494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Gala Day Fundraiser</w:t>
                  </w:r>
                </w:p>
                <w:p w14:paraId="2AA441E5" w14:textId="77777777" w:rsidR="00FB6AA6" w:rsidRPr="00FB6AA6" w:rsidRDefault="00FB6AA6" w:rsidP="00FB6AA6">
                  <w:pPr>
                    <w:rPr>
                      <w:rFonts w:cstheme="minorHAnsi"/>
                    </w:rPr>
                  </w:pPr>
                </w:p>
                <w:p w14:paraId="7A80BDD6" w14:textId="77777777" w:rsidR="00191C86" w:rsidRPr="00191C86" w:rsidRDefault="00724943" w:rsidP="00FB6AA6">
                  <w:pPr>
                    <w:rPr>
                      <w:rFonts w:cstheme="minorHAnsi"/>
                    </w:rPr>
                  </w:pPr>
                  <w:r w:rsidRPr="00191C86">
                    <w:rPr>
                      <w:rFonts w:cstheme="minorHAnsi"/>
                    </w:rPr>
                    <w:t>End of term BB</w:t>
                  </w:r>
                  <w:r>
                    <w:rPr>
                      <w:rFonts w:cstheme="minorHAnsi"/>
                    </w:rPr>
                    <w:t>Q</w:t>
                  </w:r>
                  <w:r w:rsidRPr="00191C86">
                    <w:rPr>
                      <w:rFonts w:cstheme="minorHAnsi"/>
                    </w:rPr>
                    <w:t xml:space="preserve"> &amp; </w:t>
                  </w:r>
                  <w:r>
                    <w:rPr>
                      <w:rFonts w:cstheme="minorHAnsi"/>
                    </w:rPr>
                    <w:t>D</w:t>
                  </w:r>
                  <w:r w:rsidRPr="00191C86">
                    <w:rPr>
                      <w:rFonts w:cstheme="minorHAnsi"/>
                    </w:rPr>
                    <w:t xml:space="preserve">isco </w:t>
                  </w:r>
                </w:p>
              </w:tc>
            </w:tr>
            <w:tr w:rsidR="00191C86" w14:paraId="100D3ED5" w14:textId="77777777" w:rsidTr="00736B81">
              <w:trPr>
                <w:trHeight w:val="793"/>
              </w:trPr>
              <w:tc>
                <w:tcPr>
                  <w:tcW w:w="2515" w:type="dxa"/>
                </w:tcPr>
                <w:p w14:paraId="692F422C" w14:textId="77777777" w:rsidR="00191C86" w:rsidRPr="00EE3846" w:rsidRDefault="00724943" w:rsidP="0072494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Friday 28</w:t>
                  </w:r>
                  <w:r w:rsidR="00EE3846" w:rsidRPr="00EE3846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EE3846" w:rsidRPr="00EE3846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Aug</w:t>
                  </w:r>
                  <w:r w:rsidR="00EE3846" w:rsidRPr="00EE384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588" w:type="dxa"/>
                </w:tcPr>
                <w:p w14:paraId="550A87EC" w14:textId="77777777" w:rsidR="00191C86" w:rsidRPr="00191C86" w:rsidRDefault="00724943" w:rsidP="00FB6AA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Nominations deadline for AGM</w:t>
                  </w:r>
                </w:p>
              </w:tc>
            </w:tr>
          </w:tbl>
          <w:p w14:paraId="6730198A" w14:textId="77777777" w:rsidR="00814FA3" w:rsidRPr="00C31E60" w:rsidRDefault="00814FA3" w:rsidP="00621072">
            <w:pPr>
              <w:pStyle w:val="SectionLabelALLCAPS"/>
              <w:ind w:right="15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WE DO</w:t>
            </w:r>
            <w:r w:rsidRPr="00C31E60">
              <w:rPr>
                <w:rFonts w:cstheme="minorHAnsi"/>
              </w:rPr>
              <w:t>?</w:t>
            </w:r>
          </w:p>
          <w:p w14:paraId="3B50AAC2" w14:textId="77777777" w:rsidR="00814FA3" w:rsidRDefault="00621072" w:rsidP="00814FA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225"/>
              <w:jc w:val="both"/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GSP </w:t>
            </w:r>
            <w:r w:rsidR="00814FA3" w:rsidRPr="00327CDF">
              <w:rPr>
                <w:rFonts w:cstheme="minorHAnsi"/>
              </w:rPr>
              <w:t>represent</w:t>
            </w:r>
            <w:r>
              <w:rPr>
                <w:rFonts w:cstheme="minorHAnsi"/>
              </w:rPr>
              <w:t>s</w:t>
            </w:r>
            <w:r w:rsidR="00814FA3" w:rsidRPr="00327CDF">
              <w:rPr>
                <w:rFonts w:cstheme="minorHAnsi"/>
              </w:rPr>
              <w:t xml:space="preserve"> all parents and act as a liaison point with the school</w:t>
            </w:r>
            <w:r w:rsidR="00E93370">
              <w:rPr>
                <w:rFonts w:cstheme="minorHAnsi"/>
              </w:rPr>
              <w:t>.</w:t>
            </w:r>
            <w:r w:rsidR="00814FA3" w:rsidRPr="00327CDF">
              <w:rPr>
                <w:rFonts w:cstheme="minorHAnsi"/>
              </w:rPr>
              <w:t xml:space="preserve"> </w:t>
            </w:r>
            <w:r w:rsidR="00E93370">
              <w:rPr>
                <w:rFonts w:cstheme="minorHAnsi"/>
              </w:rPr>
              <w:t>L</w:t>
            </w:r>
            <w:r w:rsidR="00814FA3" w:rsidRPr="00327CDF">
              <w:rPr>
                <w:rFonts w:cstheme="minorHAnsi"/>
              </w:rPr>
              <w:t xml:space="preserve">et us know your views. Speak to any committee member or </w:t>
            </w:r>
            <w:r w:rsidR="00814FA3">
              <w:rPr>
                <w:rFonts w:cstheme="minorHAnsi"/>
              </w:rPr>
              <w:t>e</w:t>
            </w:r>
            <w:r w:rsidR="00814FA3" w:rsidRPr="00327CDF">
              <w:rPr>
                <w:rFonts w:ascii="Arial" w:hAnsi="Arial" w:cs="Arial"/>
              </w:rPr>
              <w:t xml:space="preserve">mail </w:t>
            </w:r>
            <w:hyperlink r:id="rId12" w:history="1">
              <w:r w:rsidR="00814FA3" w:rsidRPr="00190664">
                <w:rPr>
                  <w:rStyle w:val="Hyperlink"/>
                  <w:rFonts w:ascii="Arial" w:hAnsi="Arial" w:cs="Arial"/>
                </w:rPr>
                <w:t>glenberviesp@yahoo.com</w:t>
              </w:r>
            </w:hyperlink>
          </w:p>
          <w:p w14:paraId="20B3B656" w14:textId="77777777" w:rsidR="00814FA3" w:rsidRPr="00814FA3" w:rsidRDefault="00814FA3" w:rsidP="00814FA3">
            <w:pPr>
              <w:pStyle w:val="ListParagraph"/>
              <w:shd w:val="clear" w:color="auto" w:fill="FFFFFF"/>
              <w:spacing w:after="225"/>
              <w:jc w:val="both"/>
              <w:rPr>
                <w:rFonts w:ascii="Arial" w:hAnsi="Arial" w:cs="Arial"/>
              </w:rPr>
            </w:pPr>
          </w:p>
          <w:p w14:paraId="2966BD43" w14:textId="77777777" w:rsidR="00E93370" w:rsidRDefault="00814FA3" w:rsidP="00E9337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 </w:t>
            </w:r>
            <w:r w:rsidRPr="00EA5C86">
              <w:rPr>
                <w:rFonts w:cstheme="minorHAnsi"/>
              </w:rPr>
              <w:t xml:space="preserve">aim to improve the learning experiences for all </w:t>
            </w:r>
            <w:r>
              <w:rPr>
                <w:rFonts w:cstheme="minorHAnsi"/>
              </w:rPr>
              <w:t>our children</w:t>
            </w:r>
          </w:p>
          <w:p w14:paraId="657779C5" w14:textId="77777777" w:rsidR="00E93370" w:rsidRPr="00E93370" w:rsidRDefault="00E93370" w:rsidP="00E93370">
            <w:pPr>
              <w:pStyle w:val="ListParagraph"/>
              <w:jc w:val="both"/>
              <w:rPr>
                <w:rFonts w:cstheme="minorHAnsi"/>
              </w:rPr>
            </w:pPr>
          </w:p>
          <w:p w14:paraId="338770E1" w14:textId="77777777" w:rsidR="0023183C" w:rsidRDefault="00814FA3" w:rsidP="0023183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327CDF">
              <w:rPr>
                <w:rFonts w:cstheme="minorHAnsi"/>
              </w:rPr>
              <w:t>We fundraise;</w:t>
            </w:r>
            <w:r>
              <w:rPr>
                <w:rFonts w:cstheme="minorHAnsi"/>
                <w:b/>
              </w:rPr>
              <w:t xml:space="preserve"> f</w:t>
            </w:r>
            <w:r w:rsidRPr="00EA5C86">
              <w:rPr>
                <w:rFonts w:cstheme="minorHAnsi"/>
                <w:b/>
              </w:rPr>
              <w:t>or every £1 Aberdeenshire Council allocate to your child, we fundraise an additional £2</w:t>
            </w:r>
            <w:r w:rsidRPr="00EA5C86">
              <w:rPr>
                <w:rFonts w:cstheme="minorHAnsi"/>
              </w:rPr>
              <w:t xml:space="preserve">.  </w:t>
            </w:r>
          </w:p>
          <w:p w14:paraId="6E023A4F" w14:textId="77777777" w:rsidR="0023183C" w:rsidRPr="0023183C" w:rsidRDefault="0023183C" w:rsidP="0023183C">
            <w:pPr>
              <w:pStyle w:val="ListParagraph"/>
              <w:rPr>
                <w:rFonts w:cstheme="minorHAnsi"/>
              </w:rPr>
            </w:pPr>
          </w:p>
          <w:p w14:paraId="6683C8FB" w14:textId="77777777" w:rsidR="00814FA3" w:rsidRPr="0023183C" w:rsidRDefault="00736B81" w:rsidP="00621072">
            <w:pPr>
              <w:pStyle w:val="ListParagraph"/>
              <w:ind w:left="421" w:right="-115"/>
              <w:jc w:val="both"/>
              <w:rPr>
                <w:rFonts w:cstheme="minorHAnsi"/>
              </w:rPr>
            </w:pPr>
            <w:r w:rsidRPr="00621072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84B0D0" wp14:editId="0280007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1188085</wp:posOffset>
                      </wp:positionV>
                      <wp:extent cx="2676525" cy="10668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2C782" w14:textId="77777777" w:rsidR="00736B81" w:rsidRDefault="00621072">
                                  <w:r>
                                    <w:t xml:space="preserve">We need your ideas on what </w:t>
                                  </w:r>
                                </w:p>
                                <w:p w14:paraId="764CAE60" w14:textId="77777777" w:rsidR="00736B81" w:rsidRDefault="00621072">
                                  <w:r>
                                    <w:t>fundraisers you’</w:t>
                                  </w:r>
                                  <w:r w:rsidR="00736B81">
                                    <w:t>d like</w:t>
                                  </w:r>
                                  <w:r>
                                    <w:t xml:space="preserve">. </w:t>
                                  </w:r>
                                  <w:r w:rsidR="00736B81">
                                    <w:t xml:space="preserve">Please </w:t>
                                  </w:r>
                                </w:p>
                                <w:p w14:paraId="76CA8525" w14:textId="77777777" w:rsidR="00621072" w:rsidRDefault="00736B81">
                                  <w:r>
                                    <w:t>message GSP or let a committee member know – Thanks!!!</w:t>
                                  </w:r>
                                  <w:r w:rsidR="0062107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.4pt;margin-top:93.55pt;width:210.75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" stroked="f">
                      <v:fill opacity="0"/>
                      <v:textbox>
                        <w:txbxContent>
                          <w:p w:rsidR="00736B81" w:rsidRDefault="00621072">
                            <w:r>
                              <w:t xml:space="preserve">We need your ideas on what </w:t>
                            </w:r>
                          </w:p>
                          <w:p w:rsidR="00736B81" w:rsidRDefault="00621072">
                            <w:proofErr w:type="gramStart"/>
                            <w:r>
                              <w:t>fundraisers</w:t>
                            </w:r>
                            <w:proofErr w:type="gramEnd"/>
                            <w:r>
                              <w:t xml:space="preserve"> you’</w:t>
                            </w:r>
                            <w:r w:rsidR="00736B81">
                              <w:t>d like</w:t>
                            </w:r>
                            <w:r>
                              <w:t xml:space="preserve">. </w:t>
                            </w:r>
                            <w:r w:rsidR="00736B81">
                              <w:t xml:space="preserve">Please </w:t>
                            </w:r>
                          </w:p>
                          <w:p w:rsidR="00621072" w:rsidRDefault="00736B81">
                            <w:proofErr w:type="gramStart"/>
                            <w:r>
                              <w:t>message</w:t>
                            </w:r>
                            <w:proofErr w:type="gramEnd"/>
                            <w:r>
                              <w:t xml:space="preserve"> GSP or let a committee member know – Thanks!!!</w:t>
                            </w:r>
                            <w:r w:rsidR="00621072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FAEF4" wp14:editId="20077D9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797560</wp:posOffset>
                      </wp:positionV>
                      <wp:extent cx="3496310" cy="1543050"/>
                      <wp:effectExtent l="0" t="0" r="27940" b="19050"/>
                      <wp:wrapNone/>
                      <wp:docPr id="7" name="Explosion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6310" cy="154305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8A77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7" o:spid="_x0000_s1026" type="#_x0000_t71" style="position:absolute;margin-left:-22.15pt;margin-top:62.8pt;width:275.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814FA3" w:rsidRPr="0023183C">
              <w:rPr>
                <w:rFonts w:cstheme="minorHAnsi"/>
              </w:rPr>
              <w:t xml:space="preserve">We’ve fundraised for transport for trips, educational software, craft and extracurricular club materials, IPad’s, Smartboards and much more. We’re currently looking at raising funds for a log cabin to increase the learning space for the school. </w:t>
            </w:r>
          </w:p>
          <w:p w14:paraId="68C22EC1" w14:textId="77777777" w:rsidR="00814FA3" w:rsidRDefault="00736B81" w:rsidP="00B67849">
            <w:pPr>
              <w:pStyle w:val="SectionLabelALLCAPS"/>
              <w:tabs>
                <w:tab w:val="left" w:pos="3945"/>
              </w:tabs>
              <w:rPr>
                <w:szCs w:val="28"/>
              </w:rPr>
            </w:pPr>
            <w:r>
              <w:rPr>
                <w:noProof/>
                <w:szCs w:val="28"/>
                <w:lang w:val="en-GB" w:eastAsia="en-GB" w:bidi="ar-SA"/>
              </w:rPr>
              <w:drawing>
                <wp:anchor distT="0" distB="0" distL="114300" distR="114300" simplePos="0" relativeHeight="251660288" behindDoc="0" locked="0" layoutInCell="1" allowOverlap="1" wp14:anchorId="5A68F39D" wp14:editId="0756B7B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35560</wp:posOffset>
                  </wp:positionV>
                  <wp:extent cx="415730" cy="636586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Lxdg5X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0" cy="63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889FB1" w14:textId="77777777" w:rsidR="00E12502" w:rsidRPr="00E12502" w:rsidRDefault="00E12502" w:rsidP="00E12502">
            <w:pPr>
              <w:pStyle w:val="SectionLabelALLCAPS"/>
              <w:jc w:val="center"/>
              <w:rPr>
                <w:rFonts w:ascii="Arial Black" w:hAnsi="Arial Black"/>
                <w:color w:val="FF0000"/>
                <w:sz w:val="40"/>
                <w:szCs w:val="40"/>
                <w:u w:val="single"/>
              </w:rPr>
            </w:pPr>
            <w:r w:rsidRPr="00E12502">
              <w:rPr>
                <w:rFonts w:ascii="Arial Black" w:hAnsi="Arial Black"/>
                <w:color w:val="FF0000"/>
                <w:sz w:val="40"/>
                <w:szCs w:val="40"/>
                <w:u w:val="single"/>
              </w:rPr>
              <w:lastRenderedPageBreak/>
              <w:t>*Important information *</w:t>
            </w:r>
          </w:p>
          <w:p w14:paraId="206333A0" w14:textId="77777777" w:rsidR="0065768C" w:rsidRDefault="0065768C" w:rsidP="006754FF">
            <w:pPr>
              <w:pStyle w:val="SectionLabelALLCAPS"/>
              <w:jc w:val="center"/>
              <w:rPr>
                <w:szCs w:val="28"/>
              </w:rPr>
            </w:pPr>
          </w:p>
          <w:p w14:paraId="18C05160" w14:textId="77777777" w:rsidR="00BA710A" w:rsidRDefault="00E12502" w:rsidP="006754FF">
            <w:pPr>
              <w:pStyle w:val="SectionLabelALLCAPS"/>
              <w:jc w:val="center"/>
              <w:rPr>
                <w:szCs w:val="28"/>
              </w:rPr>
            </w:pPr>
            <w:r>
              <w:rPr>
                <w:rFonts w:ascii="Arial Black" w:hAnsi="Arial Black"/>
                <w:b w:val="0"/>
                <w:noProof/>
                <w:color w:val="auto"/>
                <w:sz w:val="20"/>
                <w:szCs w:val="22"/>
                <w:lang w:val="en-GB" w:eastAsia="en-GB" w:bidi="ar-SA"/>
              </w:rPr>
              <w:drawing>
                <wp:inline distT="0" distB="0" distL="0" distR="0" wp14:anchorId="24D302BC" wp14:editId="4E1CA78F">
                  <wp:extent cx="1934242" cy="1366782"/>
                  <wp:effectExtent l="0" t="0" r="889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2OXMTR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387" cy="137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E97F5" w14:textId="77777777" w:rsidR="00E12502" w:rsidRDefault="00E12502" w:rsidP="00E12502">
            <w:pPr>
              <w:pStyle w:val="SectionLabelALLCAPS"/>
              <w:jc w:val="center"/>
              <w:rPr>
                <w:rFonts w:ascii="Arial Black" w:hAnsi="Arial Black"/>
                <w:b w:val="0"/>
                <w:color w:val="auto"/>
                <w:sz w:val="20"/>
                <w:szCs w:val="22"/>
              </w:rPr>
            </w:pPr>
          </w:p>
          <w:p w14:paraId="561861CD" w14:textId="77777777" w:rsidR="00E12502" w:rsidRDefault="00E12502" w:rsidP="001525DB">
            <w:pPr>
              <w:ind w:left="279"/>
              <w:jc w:val="both"/>
              <w:rPr>
                <w:rFonts w:cstheme="minorHAnsi"/>
              </w:rPr>
            </w:pPr>
            <w:r w:rsidRPr="00B67849">
              <w:rPr>
                <w:rFonts w:cstheme="minorHAnsi"/>
              </w:rPr>
              <w:t xml:space="preserve">We would like to remind our parents and </w:t>
            </w:r>
            <w:proofErr w:type="spellStart"/>
            <w:r w:rsidRPr="00B67849">
              <w:rPr>
                <w:rFonts w:cstheme="minorHAnsi"/>
              </w:rPr>
              <w:t>carers</w:t>
            </w:r>
            <w:proofErr w:type="spellEnd"/>
            <w:r w:rsidRPr="00B67849">
              <w:rPr>
                <w:rFonts w:cstheme="minorHAnsi"/>
              </w:rPr>
              <w:t xml:space="preserve"> </w:t>
            </w:r>
            <w:r w:rsidR="00E5227F">
              <w:rPr>
                <w:rFonts w:cstheme="minorHAnsi"/>
              </w:rPr>
              <w:t>of</w:t>
            </w:r>
            <w:r w:rsidRPr="00B67849">
              <w:rPr>
                <w:rFonts w:cstheme="minorHAnsi"/>
              </w:rPr>
              <w:t xml:space="preserve"> the school drop off and parking procedures. These ensure the safety of our children</w:t>
            </w:r>
            <w:r w:rsidR="001525DB">
              <w:rPr>
                <w:rFonts w:cstheme="minorHAnsi"/>
              </w:rPr>
              <w:t>.</w:t>
            </w:r>
          </w:p>
          <w:p w14:paraId="006CE079" w14:textId="77777777" w:rsidR="00E12502" w:rsidRPr="00B67849" w:rsidRDefault="00E12502" w:rsidP="00B6784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67849">
              <w:rPr>
                <w:rFonts w:cstheme="minorHAnsi"/>
              </w:rPr>
              <w:t xml:space="preserve">It is </w:t>
            </w:r>
            <w:r w:rsidRPr="00AD333F">
              <w:rPr>
                <w:rFonts w:cstheme="minorHAnsi"/>
                <w:b/>
              </w:rPr>
              <w:t>not appropriate to block the school road</w:t>
            </w:r>
            <w:r w:rsidRPr="00B67849">
              <w:rPr>
                <w:rFonts w:cstheme="minorHAnsi"/>
              </w:rPr>
              <w:t xml:space="preserve"> to drop your children </w:t>
            </w:r>
            <w:proofErr w:type="gramStart"/>
            <w:r w:rsidRPr="00B67849">
              <w:rPr>
                <w:rFonts w:cstheme="minorHAnsi"/>
              </w:rPr>
              <w:t>off..</w:t>
            </w:r>
            <w:proofErr w:type="gramEnd"/>
            <w:r w:rsidRPr="00B67849">
              <w:rPr>
                <w:rFonts w:cstheme="minorHAnsi"/>
              </w:rPr>
              <w:t xml:space="preserve"> Please use the spaces at the school, or park sensibly on the road leading away from the school.</w:t>
            </w:r>
          </w:p>
          <w:p w14:paraId="6BEC441E" w14:textId="77777777" w:rsidR="00E12502" w:rsidRPr="00B67849" w:rsidRDefault="00E12502" w:rsidP="00B6784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AD333F">
              <w:rPr>
                <w:rFonts w:cstheme="minorHAnsi"/>
                <w:b/>
              </w:rPr>
              <w:t>No parking is permitted across from the school bus</w:t>
            </w:r>
            <w:r w:rsidRPr="00B67849">
              <w:rPr>
                <w:rFonts w:cstheme="minorHAnsi"/>
              </w:rPr>
              <w:t xml:space="preserve"> collection and drop off points. Again this causes a block in the road and compromises the safety of the children. DO NOT PARK ON THE PAVEMENT.</w:t>
            </w:r>
          </w:p>
          <w:p w14:paraId="61FE1BA6" w14:textId="77777777" w:rsidR="00E12502" w:rsidRPr="00B67849" w:rsidRDefault="00E12502" w:rsidP="00B6784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67849">
              <w:rPr>
                <w:rFonts w:cstheme="minorHAnsi"/>
              </w:rPr>
              <w:t xml:space="preserve">Please </w:t>
            </w:r>
            <w:r w:rsidRPr="00AD333F">
              <w:rPr>
                <w:rFonts w:cstheme="minorHAnsi"/>
                <w:b/>
              </w:rPr>
              <w:t>ensure you are not blocking roads/junctions</w:t>
            </w:r>
            <w:r w:rsidRPr="00B67849">
              <w:rPr>
                <w:rFonts w:cstheme="minorHAnsi"/>
              </w:rPr>
              <w:t xml:space="preserve"> for local farm traffic. This results in huge annoyance for them and potential damage to vehicles.  </w:t>
            </w:r>
          </w:p>
          <w:p w14:paraId="6C779222" w14:textId="77777777" w:rsidR="00E12502" w:rsidRPr="00B67849" w:rsidRDefault="00E12502" w:rsidP="00B6784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67849">
              <w:rPr>
                <w:rFonts w:cstheme="minorHAnsi"/>
              </w:rPr>
              <w:t>It is suggested</w:t>
            </w:r>
            <w:r w:rsidR="00E5227F">
              <w:rPr>
                <w:rFonts w:cstheme="minorHAnsi"/>
              </w:rPr>
              <w:t xml:space="preserve"> all school traffic </w:t>
            </w:r>
            <w:proofErr w:type="gramStart"/>
            <w:r w:rsidR="00E5227F">
              <w:rPr>
                <w:rFonts w:cstheme="minorHAnsi"/>
              </w:rPr>
              <w:t>should</w:t>
            </w:r>
            <w:r w:rsidRPr="00B67849">
              <w:rPr>
                <w:rFonts w:cstheme="minorHAnsi"/>
              </w:rPr>
              <w:t xml:space="preserve">  </w:t>
            </w:r>
            <w:r w:rsidRPr="00AD333F">
              <w:rPr>
                <w:rFonts w:cstheme="minorHAnsi"/>
                <w:b/>
              </w:rPr>
              <w:t>use</w:t>
            </w:r>
            <w:proofErr w:type="gramEnd"/>
            <w:r w:rsidRPr="00AD333F">
              <w:rPr>
                <w:rFonts w:cstheme="minorHAnsi"/>
                <w:b/>
              </w:rPr>
              <w:t xml:space="preserve"> a one way system</w:t>
            </w:r>
            <w:r w:rsidR="00B52DFB">
              <w:rPr>
                <w:rFonts w:cstheme="minorHAnsi"/>
                <w:b/>
              </w:rPr>
              <w:t>.</w:t>
            </w:r>
            <w:r w:rsidRPr="00B67849">
              <w:rPr>
                <w:rFonts w:cstheme="minorHAnsi"/>
              </w:rPr>
              <w:t xml:space="preserve"> </w:t>
            </w:r>
            <w:r w:rsidR="00B52DFB">
              <w:rPr>
                <w:rFonts w:cstheme="minorHAnsi"/>
              </w:rPr>
              <w:t>If you</w:t>
            </w:r>
            <w:r w:rsidRPr="00B67849">
              <w:rPr>
                <w:rFonts w:cstheme="minorHAnsi"/>
              </w:rPr>
              <w:t xml:space="preserve"> are directly passing the school, </w:t>
            </w:r>
            <w:r w:rsidR="00B52DFB">
              <w:rPr>
                <w:rFonts w:cstheme="minorHAnsi"/>
              </w:rPr>
              <w:t xml:space="preserve">please </w:t>
            </w:r>
            <w:r w:rsidRPr="00B67849">
              <w:rPr>
                <w:rFonts w:cstheme="minorHAnsi"/>
              </w:rPr>
              <w:t>enter from the top of the village beside the park. This help</w:t>
            </w:r>
            <w:r w:rsidR="00CE2344">
              <w:rPr>
                <w:rFonts w:cstheme="minorHAnsi"/>
              </w:rPr>
              <w:t>s</w:t>
            </w:r>
            <w:r w:rsidRPr="00B67849">
              <w:rPr>
                <w:rFonts w:cstheme="minorHAnsi"/>
              </w:rPr>
              <w:t xml:space="preserve"> with the flow of traffic and </w:t>
            </w:r>
            <w:proofErr w:type="spellStart"/>
            <w:r w:rsidR="00B52DFB">
              <w:rPr>
                <w:rFonts w:cstheme="minorHAnsi"/>
              </w:rPr>
              <w:t>minimise</w:t>
            </w:r>
            <w:r w:rsidR="00CE2344">
              <w:rPr>
                <w:rFonts w:cstheme="minorHAnsi"/>
              </w:rPr>
              <w:t>s</w:t>
            </w:r>
            <w:proofErr w:type="spellEnd"/>
            <w:r w:rsidR="00B52DFB">
              <w:rPr>
                <w:rFonts w:cstheme="minorHAnsi"/>
              </w:rPr>
              <w:t xml:space="preserve"> </w:t>
            </w:r>
            <w:r w:rsidRPr="00B67849">
              <w:rPr>
                <w:rFonts w:cstheme="minorHAnsi"/>
              </w:rPr>
              <w:t xml:space="preserve">congestion at key times. </w:t>
            </w:r>
          </w:p>
          <w:p w14:paraId="422E1298" w14:textId="77777777" w:rsidR="00E12502" w:rsidRPr="00B67849" w:rsidRDefault="00B52DFB" w:rsidP="00B6784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There is</w:t>
            </w:r>
            <w:r w:rsidR="00E12502" w:rsidRPr="00B67849">
              <w:rPr>
                <w:rFonts w:cstheme="minorHAnsi"/>
              </w:rPr>
              <w:t xml:space="preserve"> a </w:t>
            </w:r>
            <w:r w:rsidR="00E12502" w:rsidRPr="00AD333F">
              <w:rPr>
                <w:rFonts w:cstheme="minorHAnsi"/>
                <w:b/>
              </w:rPr>
              <w:t>gravel footpath leading through the park</w:t>
            </w:r>
            <w:r w:rsidR="00E12502" w:rsidRPr="00B67849">
              <w:rPr>
                <w:rFonts w:cstheme="minorHAnsi"/>
              </w:rPr>
              <w:t>, therefore parents can park at the other side of the park for drop off a</w:t>
            </w:r>
            <w:r w:rsidR="00A3497D">
              <w:rPr>
                <w:rFonts w:cstheme="minorHAnsi"/>
              </w:rPr>
              <w:t>nd collection.</w:t>
            </w:r>
            <w:r w:rsidR="00E12502" w:rsidRPr="00B678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</w:t>
            </w:r>
            <w:r w:rsidR="00E12502" w:rsidRPr="00B67849">
              <w:rPr>
                <w:rFonts w:cstheme="minorHAnsi"/>
              </w:rPr>
              <w:t>his would help with congestion around the school.</w:t>
            </w:r>
          </w:p>
          <w:p w14:paraId="7C8C2EF3" w14:textId="77777777" w:rsidR="00B67849" w:rsidRDefault="00CE2344" w:rsidP="00CE2344">
            <w:pPr>
              <w:ind w:left="27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</w:t>
            </w:r>
            <w:r w:rsidR="00E12502" w:rsidRPr="00B67849">
              <w:rPr>
                <w:rFonts w:cstheme="minorHAnsi"/>
              </w:rPr>
              <w:t xml:space="preserve"> really appreciate your help with this to ensure the safety of all</w:t>
            </w:r>
            <w:r>
              <w:rPr>
                <w:rFonts w:cstheme="minorHAnsi"/>
              </w:rPr>
              <w:t>.</w:t>
            </w:r>
          </w:p>
          <w:p w14:paraId="28F22966" w14:textId="77777777" w:rsidR="00A3497D" w:rsidRDefault="00A3497D" w:rsidP="00A3497D">
            <w:pPr>
              <w:pStyle w:val="SectionLabelALLCAPS"/>
              <w:jc w:val="center"/>
              <w:rPr>
                <w:rFonts w:ascii="Arial Black" w:hAnsi="Arial Black"/>
                <w:color w:val="FF0000"/>
                <w:sz w:val="40"/>
                <w:szCs w:val="40"/>
                <w:u w:val="single"/>
              </w:rPr>
            </w:pPr>
            <w:r>
              <w:rPr>
                <w:rFonts w:ascii="Arial Black" w:hAnsi="Arial Black"/>
                <w:noProof/>
                <w:color w:val="FF0000"/>
                <w:sz w:val="40"/>
                <w:szCs w:val="40"/>
                <w:u w:val="single"/>
                <w:lang w:val="en-GB" w:eastAsia="en-GB" w:bidi="ar-SA"/>
              </w:rPr>
              <w:drawing>
                <wp:inline distT="0" distB="0" distL="0" distR="0" wp14:anchorId="3C54FACE" wp14:editId="23269338">
                  <wp:extent cx="2571750" cy="478255"/>
                  <wp:effectExtent l="0" t="0" r="0" b="0"/>
                  <wp:docPr id="10" name="Picture 10" descr="C:\Users\neelpeel\AppData\Local\Microsoft\Windows\INetCache\Content.Word\FindUsOn_Header_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elpeel\AppData\Local\Microsoft\Windows\INetCache\Content.Word\FindUsOn_Header_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891" cy="47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AF11D" w14:textId="77777777" w:rsidR="00A3497D" w:rsidRPr="00D95825" w:rsidRDefault="00A3497D" w:rsidP="00A3497D">
            <w:pPr>
              <w:ind w:left="279"/>
              <w:jc w:val="both"/>
              <w:rPr>
                <w:szCs w:val="28"/>
              </w:rPr>
            </w:pPr>
            <w:r w:rsidRPr="00A3497D">
              <w:rPr>
                <w:rFonts w:cstheme="minorHAnsi"/>
              </w:rPr>
              <w:t>Check out our Facebook page for the latest school news, photos and copies of minutes,</w:t>
            </w:r>
            <w:r w:rsidR="00C1621D">
              <w:rPr>
                <w:rFonts w:cstheme="minorHAnsi"/>
              </w:rPr>
              <w:t xml:space="preserve"> and</w:t>
            </w:r>
            <w:r w:rsidRPr="00A3497D">
              <w:rPr>
                <w:rFonts w:cstheme="minorHAnsi"/>
              </w:rPr>
              <w:t xml:space="preserve"> agendas</w:t>
            </w:r>
            <w:r>
              <w:rPr>
                <w:rFonts w:cstheme="minorHAnsi"/>
              </w:rPr>
              <w:t>!</w:t>
            </w:r>
          </w:p>
        </w:tc>
      </w:tr>
    </w:tbl>
    <w:p w14:paraId="3AAF1210" w14:textId="77777777" w:rsidR="00DD60A4" w:rsidRPr="00FE0AEA" w:rsidRDefault="00DD60A4" w:rsidP="00A3497D"/>
    <w:sectPr w:rsidR="00DD60A4" w:rsidRPr="00FE0AEA" w:rsidSect="00B67849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2E81" w14:textId="77777777" w:rsidR="00C262C6" w:rsidRDefault="00C262C6">
      <w:pPr>
        <w:spacing w:after="0"/>
      </w:pPr>
      <w:r>
        <w:separator/>
      </w:r>
    </w:p>
  </w:endnote>
  <w:endnote w:type="continuationSeparator" w:id="0">
    <w:p w14:paraId="1CD26A21" w14:textId="77777777" w:rsidR="00C262C6" w:rsidRDefault="00C26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D7CE" w14:textId="77777777" w:rsidR="009F7912" w:rsidRDefault="009F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91C7" w14:textId="77777777" w:rsidR="00C262C6" w:rsidRDefault="00C262C6">
      <w:pPr>
        <w:spacing w:after="0"/>
      </w:pPr>
      <w:r>
        <w:separator/>
      </w:r>
    </w:p>
  </w:footnote>
  <w:footnote w:type="continuationSeparator" w:id="0">
    <w:p w14:paraId="02D7D019" w14:textId="77777777" w:rsidR="00C262C6" w:rsidRDefault="00C26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FF99" w14:textId="77777777" w:rsidR="00795096" w:rsidRDefault="007950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BFBED5C" wp14:editId="6ACDCA7F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8CC7" w14:textId="77777777" w:rsidR="00795096" w:rsidRDefault="007950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DE4F70" wp14:editId="329A6BB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73B92"/>
    <w:multiLevelType w:val="hybridMultilevel"/>
    <w:tmpl w:val="5A226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86E50"/>
    <w:multiLevelType w:val="hybridMultilevel"/>
    <w:tmpl w:val="F0C67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60A7"/>
    <w:multiLevelType w:val="hybridMultilevel"/>
    <w:tmpl w:val="8826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0D64"/>
    <w:multiLevelType w:val="hybridMultilevel"/>
    <w:tmpl w:val="AFBC4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F0"/>
    <w:rsid w:val="000428AA"/>
    <w:rsid w:val="0008008E"/>
    <w:rsid w:val="000805EA"/>
    <w:rsid w:val="0008578A"/>
    <w:rsid w:val="000C7BD6"/>
    <w:rsid w:val="000F0843"/>
    <w:rsid w:val="000F3AD0"/>
    <w:rsid w:val="00127B84"/>
    <w:rsid w:val="001525DB"/>
    <w:rsid w:val="00180BB7"/>
    <w:rsid w:val="001855BE"/>
    <w:rsid w:val="00191C86"/>
    <w:rsid w:val="001C5866"/>
    <w:rsid w:val="001D22C0"/>
    <w:rsid w:val="001E0FE3"/>
    <w:rsid w:val="001F7C38"/>
    <w:rsid w:val="00207885"/>
    <w:rsid w:val="0023183C"/>
    <w:rsid w:val="0025639A"/>
    <w:rsid w:val="00261B6E"/>
    <w:rsid w:val="002D0466"/>
    <w:rsid w:val="002D7E6C"/>
    <w:rsid w:val="002F5E07"/>
    <w:rsid w:val="00306B13"/>
    <w:rsid w:val="0031698D"/>
    <w:rsid w:val="00327CDF"/>
    <w:rsid w:val="003611E9"/>
    <w:rsid w:val="00383D66"/>
    <w:rsid w:val="003B6895"/>
    <w:rsid w:val="003E21F0"/>
    <w:rsid w:val="003F1FE9"/>
    <w:rsid w:val="00416744"/>
    <w:rsid w:val="0047573F"/>
    <w:rsid w:val="004A4CDF"/>
    <w:rsid w:val="004B1491"/>
    <w:rsid w:val="004B4683"/>
    <w:rsid w:val="004C0402"/>
    <w:rsid w:val="004C3871"/>
    <w:rsid w:val="004F0D34"/>
    <w:rsid w:val="004F0F33"/>
    <w:rsid w:val="00500AA0"/>
    <w:rsid w:val="00507683"/>
    <w:rsid w:val="00583B7B"/>
    <w:rsid w:val="00591DA5"/>
    <w:rsid w:val="005A3D35"/>
    <w:rsid w:val="005E5DB5"/>
    <w:rsid w:val="00600FA0"/>
    <w:rsid w:val="00615239"/>
    <w:rsid w:val="00621072"/>
    <w:rsid w:val="00621A82"/>
    <w:rsid w:val="0065768C"/>
    <w:rsid w:val="006634F9"/>
    <w:rsid w:val="006754FF"/>
    <w:rsid w:val="00690C71"/>
    <w:rsid w:val="006E2810"/>
    <w:rsid w:val="00724943"/>
    <w:rsid w:val="00736B81"/>
    <w:rsid w:val="0076034C"/>
    <w:rsid w:val="00795096"/>
    <w:rsid w:val="0079638B"/>
    <w:rsid w:val="007A1D2E"/>
    <w:rsid w:val="007B2312"/>
    <w:rsid w:val="007C6AC9"/>
    <w:rsid w:val="007D6C9E"/>
    <w:rsid w:val="007E1E06"/>
    <w:rsid w:val="007E475B"/>
    <w:rsid w:val="007F74B6"/>
    <w:rsid w:val="00806C3A"/>
    <w:rsid w:val="00810B3A"/>
    <w:rsid w:val="00814FA3"/>
    <w:rsid w:val="00855A8D"/>
    <w:rsid w:val="008A18A4"/>
    <w:rsid w:val="008A5906"/>
    <w:rsid w:val="008C6625"/>
    <w:rsid w:val="008E32C7"/>
    <w:rsid w:val="00900F18"/>
    <w:rsid w:val="00915937"/>
    <w:rsid w:val="009345F0"/>
    <w:rsid w:val="00962AB1"/>
    <w:rsid w:val="009630D9"/>
    <w:rsid w:val="0096511B"/>
    <w:rsid w:val="00990252"/>
    <w:rsid w:val="0099119B"/>
    <w:rsid w:val="009B2BF1"/>
    <w:rsid w:val="009E24C8"/>
    <w:rsid w:val="009F74F4"/>
    <w:rsid w:val="009F7912"/>
    <w:rsid w:val="00A026E7"/>
    <w:rsid w:val="00A0456B"/>
    <w:rsid w:val="00A25EC2"/>
    <w:rsid w:val="00A3497D"/>
    <w:rsid w:val="00A64949"/>
    <w:rsid w:val="00AA71A8"/>
    <w:rsid w:val="00AA72C5"/>
    <w:rsid w:val="00AD10E8"/>
    <w:rsid w:val="00AD1D74"/>
    <w:rsid w:val="00AD2428"/>
    <w:rsid w:val="00AD333F"/>
    <w:rsid w:val="00B52DFB"/>
    <w:rsid w:val="00B555C2"/>
    <w:rsid w:val="00B67849"/>
    <w:rsid w:val="00B97ED7"/>
    <w:rsid w:val="00BA0E7B"/>
    <w:rsid w:val="00BA6246"/>
    <w:rsid w:val="00BA710A"/>
    <w:rsid w:val="00BB1F73"/>
    <w:rsid w:val="00BB788E"/>
    <w:rsid w:val="00BD2E0D"/>
    <w:rsid w:val="00BE25CF"/>
    <w:rsid w:val="00BF19F1"/>
    <w:rsid w:val="00C1452D"/>
    <w:rsid w:val="00C1621D"/>
    <w:rsid w:val="00C243F9"/>
    <w:rsid w:val="00C262C6"/>
    <w:rsid w:val="00C31E60"/>
    <w:rsid w:val="00C5306F"/>
    <w:rsid w:val="00CD3E4D"/>
    <w:rsid w:val="00CD7B4D"/>
    <w:rsid w:val="00CE2344"/>
    <w:rsid w:val="00CF1D3A"/>
    <w:rsid w:val="00D06254"/>
    <w:rsid w:val="00D46013"/>
    <w:rsid w:val="00D72AB0"/>
    <w:rsid w:val="00D878E7"/>
    <w:rsid w:val="00D95825"/>
    <w:rsid w:val="00D97B55"/>
    <w:rsid w:val="00DC0FCB"/>
    <w:rsid w:val="00DC14C4"/>
    <w:rsid w:val="00DD60A4"/>
    <w:rsid w:val="00E01829"/>
    <w:rsid w:val="00E12502"/>
    <w:rsid w:val="00E5227F"/>
    <w:rsid w:val="00E82249"/>
    <w:rsid w:val="00E91C14"/>
    <w:rsid w:val="00E93370"/>
    <w:rsid w:val="00E93E23"/>
    <w:rsid w:val="00E95250"/>
    <w:rsid w:val="00EA5C86"/>
    <w:rsid w:val="00ED4F35"/>
    <w:rsid w:val="00ED4F68"/>
    <w:rsid w:val="00EE034B"/>
    <w:rsid w:val="00EE3846"/>
    <w:rsid w:val="00EF400E"/>
    <w:rsid w:val="00F4516F"/>
    <w:rsid w:val="00F47EC4"/>
    <w:rsid w:val="00F81447"/>
    <w:rsid w:val="00FA551B"/>
    <w:rsid w:val="00FB4255"/>
    <w:rsid w:val="00FB6AA6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4545F8"/>
  <w15:docId w15:val="{1B1CC676-A29B-44F1-9383-44ABC74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table" w:styleId="TableGrid">
    <w:name w:val="Table Grid"/>
    <w:basedOn w:val="TableNormal"/>
    <w:uiPriority w:val="59"/>
    <w:rsid w:val="00191C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6qdm">
    <w:name w:val="_6qdm"/>
    <w:basedOn w:val="DefaultParagraphFont"/>
    <w:rsid w:val="00E12502"/>
  </w:style>
  <w:style w:type="character" w:styleId="Hyperlink">
    <w:name w:val="Hyperlink"/>
    <w:basedOn w:val="DefaultParagraphFont"/>
    <w:uiPriority w:val="99"/>
    <w:unhideWhenUsed/>
    <w:rsid w:val="0081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bervie.aberdeenshire.sch.uk/parents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glenberviesp@yahoo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enberviesp@yaho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enberviesp@yahoo.com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DC02991AA1447180D10544AD3A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7D4E-085E-4319-816E-3E0608513593}"/>
      </w:docPartPr>
      <w:docPartBody>
        <w:p w:rsidR="00C5118B" w:rsidRDefault="00253ACE">
          <w:pPr>
            <w:pStyle w:val="A4DC02991AA1447180D10544AD3A241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ACE"/>
    <w:rsid w:val="00203BDA"/>
    <w:rsid w:val="00253ACE"/>
    <w:rsid w:val="00271566"/>
    <w:rsid w:val="0032034D"/>
    <w:rsid w:val="005A7DC4"/>
    <w:rsid w:val="00797ACE"/>
    <w:rsid w:val="00826BA3"/>
    <w:rsid w:val="00B447F0"/>
    <w:rsid w:val="00C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AB59F52E1F4254AEFC1E32E48347A3">
    <w:name w:val="75AB59F52E1F4254AEFC1E32E48347A3"/>
  </w:style>
  <w:style w:type="paragraph" w:customStyle="1" w:styleId="A4DC02991AA1447180D10544AD3A2410">
    <w:name w:val="A4DC02991AA1447180D10544AD3A2410"/>
  </w:style>
  <w:style w:type="paragraph" w:customStyle="1" w:styleId="E1429D429BAC43CA8F9052FEE15D6FBB">
    <w:name w:val="E1429D429BAC43CA8F9052FEE15D6FBB"/>
  </w:style>
  <w:style w:type="paragraph" w:customStyle="1" w:styleId="59757C0821B64AA1AF43CB4D11CAB85A">
    <w:name w:val="59757C0821B64AA1AF43CB4D11CAB85A"/>
  </w:style>
  <w:style w:type="paragraph" w:customStyle="1" w:styleId="3523689B99A14C0EB6AF22F6239A1078">
    <w:name w:val="3523689B99A14C0EB6AF22F6239A1078"/>
  </w:style>
  <w:style w:type="paragraph" w:customStyle="1" w:styleId="2CD81AB54F76462383BA3EC05224DBDF">
    <w:name w:val="2CD81AB54F76462383BA3EC05224DBDF"/>
  </w:style>
  <w:style w:type="paragraph" w:customStyle="1" w:styleId="BA0F7685DC1344169469693DBB883908">
    <w:name w:val="BA0F7685DC1344169469693DBB883908"/>
  </w:style>
  <w:style w:type="paragraph" w:customStyle="1" w:styleId="8503C1B6AE7B4F739A69CDEF2E04D858">
    <w:name w:val="8503C1B6AE7B4F739A69CDEF2E04D858"/>
  </w:style>
  <w:style w:type="paragraph" w:customStyle="1" w:styleId="DE908A4B02CB4F81B4CADC9107285A20">
    <w:name w:val="DE908A4B02CB4F81B4CADC9107285A20"/>
  </w:style>
  <w:style w:type="paragraph" w:customStyle="1" w:styleId="E23DB4FAD7B044B29FA30F076864BBDD">
    <w:name w:val="E23DB4FAD7B044B29FA30F076864BBDD"/>
  </w:style>
  <w:style w:type="paragraph" w:customStyle="1" w:styleId="C92462CCFD854472BA0CE7F3B2C869AE">
    <w:name w:val="C92462CCFD854472BA0CE7F3B2C869AE"/>
  </w:style>
  <w:style w:type="paragraph" w:customStyle="1" w:styleId="8FA6F15FBAD143D898BA0D9DED4A8AFF">
    <w:name w:val="8FA6F15FBAD143D898BA0D9DED4A8AFF"/>
  </w:style>
  <w:style w:type="paragraph" w:customStyle="1" w:styleId="6A95ABEFD3E2474C88744326A8DF3014">
    <w:name w:val="6A95ABEFD3E2474C88744326A8DF3014"/>
  </w:style>
  <w:style w:type="paragraph" w:customStyle="1" w:styleId="DBB7641C0D3E4F6A89F1B44CF819D879">
    <w:name w:val="DBB7641C0D3E4F6A89F1B44CF819D879"/>
  </w:style>
  <w:style w:type="paragraph" w:customStyle="1" w:styleId="B8AEEC8552464E039F42ED61991AD939">
    <w:name w:val="B8AEEC8552464E039F42ED61991AD939"/>
  </w:style>
  <w:style w:type="paragraph" w:customStyle="1" w:styleId="0E2B306107DB40F7A128A5A3ECE837E9">
    <w:name w:val="0E2B306107DB40F7A128A5A3ECE837E9"/>
  </w:style>
  <w:style w:type="paragraph" w:customStyle="1" w:styleId="6B5E7EDE49E64178975D62D11D283C90">
    <w:name w:val="6B5E7EDE49E64178975D62D11D283C90"/>
  </w:style>
  <w:style w:type="paragraph" w:customStyle="1" w:styleId="E6C74832B90B4042A4322D6651FE3DA1">
    <w:name w:val="E6C74832B90B4042A4322D6651FE3DA1"/>
  </w:style>
  <w:style w:type="paragraph" w:customStyle="1" w:styleId="55CBC407660F4E0A9F05C0AD9CF2E893">
    <w:name w:val="55CBC407660F4E0A9F05C0AD9CF2E893"/>
  </w:style>
  <w:style w:type="paragraph" w:customStyle="1" w:styleId="E7A115D217734A35A8E6A543D08564E4">
    <w:name w:val="E7A115D217734A35A8E6A543D08564E4"/>
  </w:style>
  <w:style w:type="paragraph" w:customStyle="1" w:styleId="0DE2AEC4CEF94765B102ABFFB1ABB7FE">
    <w:name w:val="0DE2AEC4CEF94765B102ABFFB1ABB7FE"/>
  </w:style>
  <w:style w:type="paragraph" w:customStyle="1" w:styleId="C2254FE31D3A4AE185741A18D12C7F90">
    <w:name w:val="C2254FE31D3A4AE185741A18D12C7F90"/>
  </w:style>
  <w:style w:type="paragraph" w:customStyle="1" w:styleId="1D940D94B3E94E41A58242329D581888">
    <w:name w:val="1D940D94B3E94E41A58242329D581888"/>
  </w:style>
  <w:style w:type="paragraph" w:customStyle="1" w:styleId="4BB342960F2042938EA45D0E3B9A77A1">
    <w:name w:val="4BB342960F2042938EA45D0E3B9A77A1"/>
  </w:style>
  <w:style w:type="paragraph" w:customStyle="1" w:styleId="26D231766F894BCF9909A87B92D1A66B">
    <w:name w:val="26D231766F894BCF9909A87B92D1A66B"/>
  </w:style>
  <w:style w:type="paragraph" w:customStyle="1" w:styleId="5B01A8CA51D544148787047457BAB70C">
    <w:name w:val="5B01A8CA51D544148787047457BAB70C"/>
  </w:style>
  <w:style w:type="paragraph" w:customStyle="1" w:styleId="297B0ABAC5B2426B96C01966DAB5FEDF">
    <w:name w:val="297B0ABAC5B2426B96C01966DAB5FEDF"/>
  </w:style>
  <w:style w:type="paragraph" w:customStyle="1" w:styleId="00DCB762C97D4E7F9DAA0876FF14DE30">
    <w:name w:val="00DCB762C97D4E7F9DAA0876FF14DE30"/>
  </w:style>
  <w:style w:type="paragraph" w:customStyle="1" w:styleId="1961D4D7B76A4E42B522FD8B10C0A373">
    <w:name w:val="1961D4D7B76A4E42B522FD8B10C0A373"/>
  </w:style>
  <w:style w:type="paragraph" w:customStyle="1" w:styleId="498DD67C56264FE98AB2F9B2389E859F">
    <w:name w:val="498DD67C56264FE98AB2F9B2389E859F"/>
  </w:style>
  <w:style w:type="paragraph" w:customStyle="1" w:styleId="D7C2E1B923024FA19B8C0F5BFC11ADE6">
    <w:name w:val="D7C2E1B923024FA19B8C0F5BFC11ADE6"/>
  </w:style>
  <w:style w:type="paragraph" w:customStyle="1" w:styleId="9E561F99D95F48DEB2436B8F7458FA7B">
    <w:name w:val="9E561F99D95F48DEB2436B8F7458FA7B"/>
  </w:style>
  <w:style w:type="paragraph" w:customStyle="1" w:styleId="1615CB3D7D984F74BE9841139C5D2CBC">
    <w:name w:val="1615CB3D7D984F74BE9841139C5D2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2</TotalTime>
  <Pages>2</Pages>
  <Words>638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</dc:creator>
  <cp:keywords>Feb 2020</cp:keywords>
  <cp:lastModifiedBy>Kathleen Wilson</cp:lastModifiedBy>
  <cp:revision>2</cp:revision>
  <dcterms:created xsi:type="dcterms:W3CDTF">2020-02-03T10:28:00Z</dcterms:created>
  <dcterms:modified xsi:type="dcterms:W3CDTF">2020-02-03T10:28:00Z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