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32" w:rsidRPr="0092410A" w:rsidRDefault="008E1CEE" w:rsidP="0092410A">
      <w:pPr>
        <w:spacing w:after="200" w:line="276" w:lineRule="auto"/>
        <w:rPr>
          <w:rFonts w:ascii="Comic Sans MS" w:eastAsia="Comic Sans MS" w:hAnsi="Comic Sans MS" w:cs="Comic Sans MS"/>
          <w:b/>
          <w:color w:val="00B0F0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2410A">
        <w:rPr>
          <w:b/>
          <w:noProof/>
          <w:color w:val="00B0F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1" locked="0" layoutInCell="1" allowOverlap="1" wp14:anchorId="02EAAC03" wp14:editId="7FD595E6">
            <wp:simplePos x="0" y="0"/>
            <wp:positionH relativeFrom="column">
              <wp:posOffset>3319780</wp:posOffset>
            </wp:positionH>
            <wp:positionV relativeFrom="paragraph">
              <wp:posOffset>0</wp:posOffset>
            </wp:positionV>
            <wp:extent cx="2926080" cy="1659890"/>
            <wp:effectExtent l="0" t="0" r="7620" b="0"/>
            <wp:wrapTight wrapText="bothSides">
              <wp:wrapPolygon edited="0">
                <wp:start x="0" y="0"/>
                <wp:lineTo x="0" y="21319"/>
                <wp:lineTo x="21516" y="21319"/>
                <wp:lineTo x="21516" y="0"/>
                <wp:lineTo x="0" y="0"/>
              </wp:wrapPolygon>
            </wp:wrapTight>
            <wp:docPr id="6" name="Picture 6" descr="Image result for s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umm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524"/>
                    <a:stretch/>
                  </pic:blipFill>
                  <pic:spPr bwMode="auto">
                    <a:xfrm>
                      <a:off x="0" y="0"/>
                      <a:ext cx="292608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593" w:rsidRPr="0092410A">
        <w:rPr>
          <w:rFonts w:ascii="Comic Sans MS" w:eastAsia="Comic Sans MS" w:hAnsi="Comic Sans MS" w:cs="Comic Sans MS"/>
          <w:b/>
          <w:color w:val="00B0F0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P6/7 Newsletter     TERM 1 201</w:t>
      </w:r>
      <w:r w:rsidR="0092410A" w:rsidRPr="0092410A">
        <w:rPr>
          <w:rFonts w:ascii="Comic Sans MS" w:eastAsia="Comic Sans MS" w:hAnsi="Comic Sans MS" w:cs="Comic Sans MS"/>
          <w:b/>
          <w:color w:val="00B0F0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8</w:t>
      </w:r>
      <w:r w:rsidR="002A6593" w:rsidRPr="0092410A">
        <w:rPr>
          <w:rFonts w:ascii="Comic Sans MS" w:eastAsia="Comic Sans MS" w:hAnsi="Comic Sans MS" w:cs="Comic Sans MS"/>
          <w:b/>
          <w:color w:val="00B0F0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-19</w:t>
      </w:r>
    </w:p>
    <w:p w:rsidR="005F6B32" w:rsidRDefault="007F5E0E" w:rsidP="00E86EDA">
      <w:pPr>
        <w:tabs>
          <w:tab w:val="left" w:pos="180"/>
        </w:tabs>
        <w:spacing w:after="200" w:line="276" w:lineRule="auto"/>
        <w:ind w:left="-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Welcome b</w:t>
      </w:r>
      <w:r w:rsidR="002A6593">
        <w:rPr>
          <w:rFonts w:ascii="Comic Sans MS" w:eastAsia="Comic Sans MS" w:hAnsi="Comic Sans MS" w:cs="Comic Sans MS"/>
        </w:rPr>
        <w:t xml:space="preserve">ack primary </w:t>
      </w:r>
      <w:r w:rsidR="00982CA3">
        <w:rPr>
          <w:rFonts w:ascii="Comic Sans MS" w:eastAsia="Comic Sans MS" w:hAnsi="Comic Sans MS" w:cs="Comic Sans MS"/>
        </w:rPr>
        <w:t>6</w:t>
      </w:r>
      <w:r w:rsidR="002A6593">
        <w:rPr>
          <w:rFonts w:ascii="Comic Sans MS" w:eastAsia="Comic Sans MS" w:hAnsi="Comic Sans MS" w:cs="Comic Sans MS"/>
        </w:rPr>
        <w:t>/7</w:t>
      </w:r>
      <w:r w:rsidR="00982CA3">
        <w:rPr>
          <w:rFonts w:ascii="Comic Sans MS" w:eastAsia="Comic Sans MS" w:hAnsi="Comic Sans MS" w:cs="Comic Sans MS"/>
        </w:rPr>
        <w:t>!  I hope you all had a</w:t>
      </w:r>
      <w:r>
        <w:rPr>
          <w:rFonts w:ascii="Comic Sans MS" w:eastAsia="Comic Sans MS" w:hAnsi="Comic Sans MS" w:cs="Comic Sans MS"/>
        </w:rPr>
        <w:t>n</w:t>
      </w:r>
      <w:r w:rsidR="00982CA3">
        <w:rPr>
          <w:rFonts w:ascii="Comic Sans MS" w:eastAsia="Comic Sans MS" w:hAnsi="Comic Sans MS" w:cs="Comic Sans MS"/>
        </w:rPr>
        <w:t xml:space="preserve"> </w:t>
      </w:r>
      <w:r w:rsidR="002A6593">
        <w:rPr>
          <w:rFonts w:ascii="Comic Sans MS" w:eastAsia="Comic Sans MS" w:hAnsi="Comic Sans MS" w:cs="Comic Sans MS"/>
        </w:rPr>
        <w:t>awesome</w:t>
      </w:r>
      <w:r w:rsidR="00AA47A3">
        <w:rPr>
          <w:rFonts w:ascii="Comic Sans MS" w:eastAsia="Comic Sans MS" w:hAnsi="Comic Sans MS" w:cs="Comic Sans MS"/>
        </w:rPr>
        <w:t xml:space="preserve"> </w:t>
      </w:r>
      <w:proofErr w:type="gramStart"/>
      <w:r w:rsidR="00982CA3">
        <w:rPr>
          <w:rFonts w:ascii="Comic Sans MS" w:eastAsia="Comic Sans MS" w:hAnsi="Comic Sans MS" w:cs="Comic Sans MS"/>
        </w:rPr>
        <w:t>Summer</w:t>
      </w:r>
      <w:proofErr w:type="gramEnd"/>
      <w:r w:rsidR="00982CA3">
        <w:rPr>
          <w:rFonts w:ascii="Comic Sans MS" w:eastAsia="Comic Sans MS" w:hAnsi="Comic Sans MS" w:cs="Comic Sans MS"/>
        </w:rPr>
        <w:t xml:space="preserve"> and are</w:t>
      </w:r>
      <w:r>
        <w:rPr>
          <w:rFonts w:ascii="Comic Sans MS" w:eastAsia="Comic Sans MS" w:hAnsi="Comic Sans MS" w:cs="Comic Sans MS"/>
        </w:rPr>
        <w:t xml:space="preserve"> eager </w:t>
      </w:r>
      <w:r w:rsidR="0092410A">
        <w:rPr>
          <w:rFonts w:ascii="Comic Sans MS" w:eastAsia="Comic Sans MS" w:hAnsi="Comic Sans MS" w:cs="Comic Sans MS"/>
        </w:rPr>
        <w:t>for another fantastic and exciting</w:t>
      </w:r>
      <w:r w:rsidR="00982CA3">
        <w:rPr>
          <w:rFonts w:ascii="Comic Sans MS" w:eastAsia="Comic Sans MS" w:hAnsi="Comic Sans MS" w:cs="Comic Sans MS"/>
        </w:rPr>
        <w:t xml:space="preserve"> school year!  </w:t>
      </w:r>
      <w:r w:rsidR="0092410A">
        <w:rPr>
          <w:rFonts w:ascii="Comic Sans MS" w:eastAsia="Comic Sans MS" w:hAnsi="Comic Sans MS" w:cs="Comic Sans MS"/>
        </w:rPr>
        <w:t xml:space="preserve">For some this will be your last year with us and we want you to go out with a bang! </w:t>
      </w:r>
    </w:p>
    <w:p w:rsidR="006525BF" w:rsidRDefault="0092410A" w:rsidP="00E86EDA">
      <w:pPr>
        <w:tabs>
          <w:tab w:val="left" w:pos="180"/>
        </w:tabs>
        <w:spacing w:after="200" w:line="276" w:lineRule="auto"/>
        <w:ind w:left="-360"/>
        <w:rPr>
          <w:rFonts w:ascii="Comic Sans MS" w:eastAsia="Comic Sans MS" w:hAnsi="Comic Sans MS" w:cs="Comic Sans MS"/>
        </w:rPr>
      </w:pPr>
      <w:r w:rsidRPr="0092410A">
        <w:rPr>
          <w:rFonts w:ascii="Candy Square BTN Striped" w:hAnsi="Candy Square BTN Striped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13469692" wp14:editId="160B2972">
            <wp:simplePos x="0" y="0"/>
            <wp:positionH relativeFrom="margin">
              <wp:align>left</wp:align>
            </wp:positionH>
            <wp:positionV relativeFrom="paragraph">
              <wp:posOffset>1563663</wp:posOffset>
            </wp:positionV>
            <wp:extent cx="1097280" cy="986155"/>
            <wp:effectExtent l="0" t="0" r="7620" b="4445"/>
            <wp:wrapTight wrapText="bothSides">
              <wp:wrapPolygon edited="0">
                <wp:start x="3750" y="0"/>
                <wp:lineTo x="0" y="1669"/>
                <wp:lineTo x="0" y="6259"/>
                <wp:lineTo x="2250" y="6676"/>
                <wp:lineTo x="0" y="15856"/>
                <wp:lineTo x="0" y="16690"/>
                <wp:lineTo x="750" y="20446"/>
                <wp:lineTo x="2625" y="21280"/>
                <wp:lineTo x="3375" y="21280"/>
                <wp:lineTo x="18000" y="21280"/>
                <wp:lineTo x="19875" y="21280"/>
                <wp:lineTo x="21375" y="20863"/>
                <wp:lineTo x="21375" y="16273"/>
                <wp:lineTo x="19500" y="6676"/>
                <wp:lineTo x="21375" y="5007"/>
                <wp:lineTo x="21375" y="2504"/>
                <wp:lineTo x="18750" y="0"/>
                <wp:lineTo x="3750" y="0"/>
              </wp:wrapPolygon>
            </wp:wrapTight>
            <wp:docPr id="5" name="Picture 5" descr="Guanhua swapped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uanhua swapped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728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CA3">
        <w:rPr>
          <w:rFonts w:ascii="Comic Sans MS" w:eastAsia="Comic Sans MS" w:hAnsi="Comic Sans MS" w:cs="Comic Sans MS"/>
          <w:color w:val="000000"/>
        </w:rPr>
        <w:t xml:space="preserve">I am looking forward to spending this </w:t>
      </w:r>
      <w:r w:rsidR="00AA47A3">
        <w:rPr>
          <w:rFonts w:ascii="Comic Sans MS" w:eastAsia="Comic Sans MS" w:hAnsi="Comic Sans MS" w:cs="Comic Sans MS"/>
          <w:color w:val="000000"/>
        </w:rPr>
        <w:t xml:space="preserve">term </w:t>
      </w:r>
      <w:r>
        <w:rPr>
          <w:rFonts w:ascii="Comic Sans MS" w:eastAsia="Comic Sans MS" w:hAnsi="Comic Sans MS" w:cs="Comic Sans MS"/>
          <w:color w:val="000000"/>
        </w:rPr>
        <w:t>getting to know you</w:t>
      </w:r>
      <w:r w:rsidR="00982CA3">
        <w:rPr>
          <w:rFonts w:ascii="Comic Sans MS" w:eastAsia="Comic Sans MS" w:hAnsi="Comic Sans MS" w:cs="Comic Sans MS"/>
          <w:color w:val="000000"/>
        </w:rPr>
        <w:t xml:space="preserve">, building a </w:t>
      </w:r>
      <w:r>
        <w:rPr>
          <w:rFonts w:ascii="Comic Sans MS" w:eastAsia="Comic Sans MS" w:hAnsi="Comic Sans MS" w:cs="Comic Sans MS"/>
          <w:color w:val="000000"/>
        </w:rPr>
        <w:t>positive relationship, so that</w:t>
      </w:r>
      <w:r w:rsidR="00982CA3">
        <w:rPr>
          <w:rFonts w:ascii="Comic Sans MS" w:eastAsia="Comic Sans MS" w:hAnsi="Comic Sans MS" w:cs="Comic Sans MS"/>
          <w:color w:val="000000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 xml:space="preserve">we </w:t>
      </w:r>
      <w:r w:rsidR="00982CA3">
        <w:rPr>
          <w:rFonts w:ascii="Comic Sans MS" w:eastAsia="Comic Sans MS" w:hAnsi="Comic Sans MS" w:cs="Comic Sans MS"/>
          <w:color w:val="000000"/>
        </w:rPr>
        <w:t xml:space="preserve">can </w:t>
      </w:r>
      <w:r>
        <w:rPr>
          <w:rFonts w:ascii="Comic Sans MS" w:eastAsia="Comic Sans MS" w:hAnsi="Comic Sans MS" w:cs="Comic Sans MS"/>
          <w:color w:val="000000"/>
        </w:rPr>
        <w:t>learn in an environment that motivating and engaging</w:t>
      </w:r>
      <w:r w:rsidR="00982CA3">
        <w:rPr>
          <w:rFonts w:ascii="Comic Sans MS" w:eastAsia="Comic Sans MS" w:hAnsi="Comic Sans MS" w:cs="Comic Sans MS"/>
          <w:color w:val="000000"/>
        </w:rPr>
        <w:t xml:space="preserve">. </w:t>
      </w:r>
      <w:r w:rsidR="00982CA3">
        <w:rPr>
          <w:rFonts w:ascii="Comic Sans MS" w:eastAsia="Comic Sans MS" w:hAnsi="Comic Sans MS" w:cs="Comic Sans MS"/>
        </w:rPr>
        <w:t>We are all settling in well to our new classes, finding our feet and learning our new routines.</w:t>
      </w:r>
      <w:r w:rsidR="00521968">
        <w:rPr>
          <w:rFonts w:ascii="Comic Sans MS" w:eastAsia="Comic Sans MS" w:hAnsi="Comic Sans MS" w:cs="Comic Sans MS"/>
        </w:rPr>
        <w:t xml:space="preserve"> Please can you ensure you have a water bottle every </w:t>
      </w:r>
      <w:proofErr w:type="gramStart"/>
      <w:r w:rsidR="00521968">
        <w:rPr>
          <w:rFonts w:ascii="Comic Sans MS" w:eastAsia="Comic Sans MS" w:hAnsi="Comic Sans MS" w:cs="Comic Sans MS"/>
        </w:rPr>
        <w:t>day.</w:t>
      </w:r>
      <w:proofErr w:type="gramEnd"/>
      <w:r w:rsidR="00982CA3">
        <w:rPr>
          <w:rFonts w:ascii="Comic Sans MS" w:eastAsia="Comic Sans MS" w:hAnsi="Comic Sans MS" w:cs="Comic Sans MS"/>
        </w:rPr>
        <w:t xml:space="preserve">  </w:t>
      </w:r>
      <w:r w:rsidR="007F5E0E">
        <w:rPr>
          <w:rFonts w:ascii="Comic Sans MS" w:eastAsia="Comic Sans MS" w:hAnsi="Comic Sans MS" w:cs="Comic Sans MS"/>
        </w:rPr>
        <w:t>We continue to use</w:t>
      </w:r>
      <w:r w:rsidR="006525BF">
        <w:rPr>
          <w:rFonts w:ascii="Comic Sans MS" w:eastAsia="Comic Sans MS" w:hAnsi="Comic Sans MS" w:cs="Comic Sans MS"/>
        </w:rPr>
        <w:t xml:space="preserve"> Bounce-back </w:t>
      </w:r>
      <w:r w:rsidR="007F5E0E">
        <w:rPr>
          <w:rFonts w:ascii="Comic Sans MS" w:eastAsia="Comic Sans MS" w:hAnsi="Comic Sans MS" w:cs="Comic Sans MS"/>
        </w:rPr>
        <w:t xml:space="preserve">targets </w:t>
      </w:r>
      <w:r w:rsidR="006525BF">
        <w:rPr>
          <w:rFonts w:ascii="Comic Sans MS" w:eastAsia="Comic Sans MS" w:hAnsi="Comic Sans MS" w:cs="Comic Sans MS"/>
        </w:rPr>
        <w:t xml:space="preserve">as a whole school approach to encourage friendship, </w:t>
      </w:r>
      <w:r w:rsidR="00982CA3">
        <w:rPr>
          <w:rFonts w:ascii="Comic Sans MS" w:eastAsia="Comic Sans MS" w:hAnsi="Comic Sans MS" w:cs="Comic Sans MS"/>
        </w:rPr>
        <w:t xml:space="preserve">resilience and positive thinking. </w:t>
      </w:r>
      <w:r w:rsidR="006525BF">
        <w:rPr>
          <w:rFonts w:ascii="Comic Sans MS" w:eastAsia="Comic Sans MS" w:hAnsi="Comic Sans MS" w:cs="Comic Sans MS"/>
        </w:rPr>
        <w:t xml:space="preserve">I </w:t>
      </w:r>
      <w:r w:rsidR="00982CA3">
        <w:rPr>
          <w:rFonts w:ascii="Comic Sans MS" w:eastAsia="Comic Sans MS" w:hAnsi="Comic Sans MS" w:cs="Comic Sans MS"/>
        </w:rPr>
        <w:t>will maintain the open door policy and if you have any queries or concerns contact</w:t>
      </w:r>
      <w:r w:rsidR="006525BF">
        <w:rPr>
          <w:rFonts w:ascii="Comic Sans MS" w:eastAsia="Comic Sans MS" w:hAnsi="Comic Sans MS" w:cs="Comic Sans MS"/>
        </w:rPr>
        <w:t xml:space="preserve"> me through the home-school diary</w:t>
      </w:r>
      <w:r w:rsidR="00982CA3">
        <w:rPr>
          <w:rFonts w:ascii="Comic Sans MS" w:eastAsia="Comic Sans MS" w:hAnsi="Comic Sans MS" w:cs="Comic Sans MS"/>
        </w:rPr>
        <w:t xml:space="preserve"> or at the end of a school day. </w:t>
      </w:r>
    </w:p>
    <w:p w:rsidR="008E1CEE" w:rsidRPr="00521968" w:rsidRDefault="008E1CEE" w:rsidP="00E86EDA">
      <w:pPr>
        <w:tabs>
          <w:tab w:val="left" w:pos="180"/>
        </w:tabs>
        <w:spacing w:after="200" w:line="276" w:lineRule="auto"/>
        <w:ind w:left="-360"/>
        <w:rPr>
          <w:rFonts w:ascii="Candy Square BTN Striped" w:eastAsia="Comic Sans MS" w:hAnsi="Candy Square BTN Striped" w:cs="Comic Sans MS"/>
          <w:color w:val="FF33CC"/>
          <w:sz w:val="36"/>
          <w:szCs w:val="36"/>
          <w:u w:val="single"/>
        </w:rPr>
      </w:pPr>
      <w:r w:rsidRPr="00521968">
        <w:rPr>
          <w:rFonts w:ascii="Candy Square BTN Striped" w:eastAsia="Comic Sans MS" w:hAnsi="Candy Square BTN Striped" w:cs="Comic Sans MS"/>
          <w:color w:val="FF33CC"/>
          <w:sz w:val="36"/>
          <w:szCs w:val="36"/>
          <w:u w:val="single"/>
        </w:rPr>
        <w:t>Mandarin and Kodaly</w:t>
      </w:r>
      <w:r w:rsidRPr="00521968">
        <w:rPr>
          <w:rFonts w:ascii="Candy Square BTN Striped" w:hAnsi="Candy Square BTN Striped"/>
          <w:noProof/>
          <w:color w:val="FF33CC"/>
          <w:sz w:val="36"/>
          <w:szCs w:val="36"/>
        </w:rPr>
        <w:t xml:space="preserve"> </w:t>
      </w:r>
    </w:p>
    <w:p w:rsidR="0092410A" w:rsidRDefault="008E1CEE" w:rsidP="0092410A">
      <w:pPr>
        <w:tabs>
          <w:tab w:val="left" w:pos="180"/>
        </w:tabs>
        <w:spacing w:after="200" w:line="276" w:lineRule="auto"/>
        <w:ind w:left="-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We are very lucky this year to have two teachers join us for      Mandarin lessons and Kodaly sessions.</w:t>
      </w:r>
    </w:p>
    <w:p w:rsidR="005F6B32" w:rsidRPr="0092410A" w:rsidRDefault="002A6593" w:rsidP="0092410A">
      <w:pPr>
        <w:tabs>
          <w:tab w:val="left" w:pos="180"/>
        </w:tabs>
        <w:spacing w:after="200" w:line="276" w:lineRule="auto"/>
        <w:ind w:left="-360"/>
        <w:rPr>
          <w:rFonts w:ascii="Comic Sans MS" w:eastAsia="Comic Sans MS" w:hAnsi="Comic Sans MS" w:cs="Comic Sans MS"/>
        </w:rPr>
      </w:pPr>
      <w:r w:rsidRPr="00521968">
        <w:rPr>
          <w:rFonts w:ascii="Candy Square BTN Striped" w:eastAsia="Comic Sans MS" w:hAnsi="Candy Square BTN Striped" w:cs="Comic Sans MS"/>
          <w:color w:val="FF0000"/>
          <w:sz w:val="36"/>
          <w:szCs w:val="36"/>
          <w:u w:val="single"/>
        </w:rPr>
        <w:t>Spain</w:t>
      </w:r>
      <w:r w:rsidRPr="0092410A">
        <w:rPr>
          <w:rFonts w:ascii="Candy Square BTN Striped" w:hAnsi="Candy Square BTN Striped"/>
          <w:noProof/>
          <w:sz w:val="36"/>
          <w:szCs w:val="36"/>
        </w:rPr>
        <w:t xml:space="preserve"> </w:t>
      </w:r>
    </w:p>
    <w:p w:rsidR="00BF2652" w:rsidRDefault="008E1CEE" w:rsidP="00DD0C05">
      <w:pPr>
        <w:spacing w:after="200" w:line="276" w:lineRule="auto"/>
        <w:ind w:left="-397"/>
        <w:rPr>
          <w:rFonts w:ascii="Comic Sans MS" w:eastAsia="Comic Sans MS" w:hAnsi="Comic Sans MS" w:cs="Comic Sans M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D34F949" wp14:editId="144C1EFE">
            <wp:simplePos x="0" y="0"/>
            <wp:positionH relativeFrom="margin">
              <wp:align>right</wp:align>
            </wp:positionH>
            <wp:positionV relativeFrom="paragraph">
              <wp:posOffset>508000</wp:posOffset>
            </wp:positionV>
            <wp:extent cx="2165350" cy="1443990"/>
            <wp:effectExtent l="0" t="0" r="6350" b="3810"/>
            <wp:wrapTight wrapText="bothSides">
              <wp:wrapPolygon edited="0">
                <wp:start x="0" y="0"/>
                <wp:lineTo x="0" y="21372"/>
                <wp:lineTo x="21473" y="21372"/>
                <wp:lineTo x="21473" y="0"/>
                <wp:lineTo x="0" y="0"/>
              </wp:wrapPolygon>
            </wp:wrapTight>
            <wp:docPr id="4" name="Picture 4" descr="Image result for sp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a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5BF">
        <w:rPr>
          <w:rFonts w:ascii="Comic Sans MS" w:eastAsia="Comic Sans MS" w:hAnsi="Comic Sans MS" w:cs="Comic Sans MS"/>
        </w:rPr>
        <w:t xml:space="preserve">Our class </w:t>
      </w:r>
      <w:r w:rsidR="002A6593">
        <w:rPr>
          <w:rFonts w:ascii="Comic Sans MS" w:eastAsia="Comic Sans MS" w:hAnsi="Comic Sans MS" w:cs="Comic Sans MS"/>
        </w:rPr>
        <w:t>topic this term will be learning about Spain</w:t>
      </w:r>
      <w:r w:rsidR="00982CA3">
        <w:rPr>
          <w:rFonts w:ascii="Comic Sans MS" w:eastAsia="Comic Sans MS" w:hAnsi="Comic Sans MS" w:cs="Comic Sans MS"/>
        </w:rPr>
        <w:t>. Within this topic we will be</w:t>
      </w:r>
      <w:r w:rsidR="002A6593">
        <w:rPr>
          <w:rFonts w:ascii="Comic Sans MS" w:eastAsia="Comic Sans MS" w:hAnsi="Comic Sans MS" w:cs="Comic Sans MS"/>
        </w:rPr>
        <w:t xml:space="preserve"> learning about the Spanish climate, cities, town and provinces. We will be investigating the Spanish history, learn about their traditions, culture, food and festivals. </w:t>
      </w:r>
      <w:r w:rsidR="00982CA3">
        <w:rPr>
          <w:rFonts w:ascii="Comic Sans MS" w:eastAsia="Comic Sans MS" w:hAnsi="Comic Sans MS" w:cs="Comic Sans MS"/>
        </w:rPr>
        <w:t xml:space="preserve"> </w:t>
      </w:r>
      <w:r w:rsidR="007F5E0E">
        <w:rPr>
          <w:rFonts w:ascii="Comic Sans MS" w:eastAsia="Comic Sans MS" w:hAnsi="Comic Sans MS" w:cs="Comic Sans MS"/>
        </w:rPr>
        <w:t xml:space="preserve">We will also have a look at famous artist, musician and architect and develop our own creativity. </w:t>
      </w:r>
      <w:r w:rsidR="00CE4D89">
        <w:rPr>
          <w:rFonts w:ascii="Comic Sans MS" w:eastAsia="Comic Sans MS" w:hAnsi="Comic Sans MS" w:cs="Comic Sans MS"/>
        </w:rPr>
        <w:t>Through our investigation we will be</w:t>
      </w:r>
      <w:r w:rsidR="00982CA3">
        <w:rPr>
          <w:rFonts w:ascii="Comic Sans MS" w:eastAsia="Comic Sans MS" w:hAnsi="Comic Sans MS" w:cs="Comic Sans MS"/>
        </w:rPr>
        <w:t xml:space="preserve">; </w:t>
      </w:r>
      <w:r w:rsidR="00AA47A3">
        <w:rPr>
          <w:rFonts w:ascii="Comic Sans MS" w:eastAsia="Comic Sans MS" w:hAnsi="Comic Sans MS" w:cs="Comic Sans MS"/>
        </w:rPr>
        <w:t xml:space="preserve">developing </w:t>
      </w:r>
      <w:r w:rsidR="00982CA3">
        <w:rPr>
          <w:rFonts w:ascii="Comic Sans MS" w:eastAsia="Comic Sans MS" w:hAnsi="Comic Sans MS" w:cs="Comic Sans MS"/>
        </w:rPr>
        <w:t xml:space="preserve">a range of skills; such as, </w:t>
      </w:r>
      <w:r w:rsidR="006525BF">
        <w:rPr>
          <w:rFonts w:ascii="Comic Sans MS" w:eastAsia="Comic Sans MS" w:hAnsi="Comic Sans MS" w:cs="Comic Sans MS"/>
        </w:rPr>
        <w:t>research</w:t>
      </w:r>
      <w:r w:rsidR="00982CA3">
        <w:rPr>
          <w:rFonts w:ascii="Comic Sans MS" w:eastAsia="Comic Sans MS" w:hAnsi="Comic Sans MS" w:cs="Comic Sans MS"/>
        </w:rPr>
        <w:t xml:space="preserve">, co-operation, problem solving and leadership. </w:t>
      </w:r>
      <w:r w:rsidR="007F5E0E">
        <w:rPr>
          <w:rFonts w:ascii="Comic Sans MS" w:eastAsia="Comic Sans MS" w:hAnsi="Comic Sans MS" w:cs="Comic Sans MS"/>
        </w:rPr>
        <w:t xml:space="preserve">This will enable us to understand diversity and differences in other cultures. </w:t>
      </w:r>
    </w:p>
    <w:p w:rsidR="00E86EDA" w:rsidRPr="0092410A" w:rsidRDefault="00E86EDA" w:rsidP="00E86EDA">
      <w:pPr>
        <w:spacing w:after="200" w:line="276" w:lineRule="auto"/>
        <w:ind w:left="-397"/>
        <w:rPr>
          <w:rFonts w:ascii="Candy Square BTN Striped" w:eastAsia="Comic Sans MS" w:hAnsi="Candy Square BTN Striped" w:cs="Comic Sans MS"/>
          <w:sz w:val="36"/>
          <w:szCs w:val="36"/>
        </w:rPr>
      </w:pPr>
      <w:r w:rsidRPr="00521968">
        <w:rPr>
          <w:rFonts w:ascii="Candy Square BTN Striped" w:eastAsia="Comic Sans MS" w:hAnsi="Candy Square BTN Striped" w:cs="Comic Sans MS"/>
          <w:color w:val="00B050"/>
          <w:sz w:val="36"/>
          <w:szCs w:val="36"/>
          <w:u w:val="single"/>
        </w:rPr>
        <w:t>Reading</w:t>
      </w:r>
      <w:r w:rsidRPr="0092410A">
        <w:rPr>
          <w:rFonts w:ascii="Candy Square BTN Striped" w:eastAsia="Comic Sans MS" w:hAnsi="Candy Square BTN Striped" w:cs="Comic Sans MS"/>
          <w:sz w:val="36"/>
          <w:szCs w:val="36"/>
          <w:u w:val="single"/>
        </w:rPr>
        <w:t xml:space="preserve"> </w:t>
      </w:r>
      <w:r w:rsidRPr="0092410A">
        <w:rPr>
          <w:rFonts w:ascii="Candy Square BTN Striped" w:eastAsia="Comic Sans MS" w:hAnsi="Candy Square BTN Striped" w:cs="Comic Sans MS"/>
          <w:sz w:val="36"/>
          <w:szCs w:val="36"/>
        </w:rPr>
        <w:t xml:space="preserve">                 </w:t>
      </w:r>
    </w:p>
    <w:p w:rsidR="007F5E0E" w:rsidRDefault="007F5E0E" w:rsidP="00DD0C05">
      <w:pPr>
        <w:spacing w:after="200" w:line="276" w:lineRule="auto"/>
        <w:ind w:left="-397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As you are now the seniors of the school, we will be encouraging you to be more responsible and active in your learning. Reading this year will be based on a literature circle programme, which you are responsible to read your book and take on a variety of roles. These will be discussed once a week in your group with CT.</w:t>
      </w:r>
    </w:p>
    <w:p w:rsidR="00BC7E83" w:rsidRPr="00521968" w:rsidRDefault="008E1CEE" w:rsidP="008E1CEE">
      <w:pPr>
        <w:spacing w:after="200" w:line="276" w:lineRule="auto"/>
        <w:ind w:left="-397"/>
        <w:rPr>
          <w:rFonts w:ascii="Candy Square BTN Striped" w:eastAsia="Comic Sans MS" w:hAnsi="Candy Square BTN Striped" w:cs="Comic Sans MS"/>
          <w:color w:val="CC00FF"/>
          <w:sz w:val="36"/>
          <w:szCs w:val="36"/>
        </w:rPr>
      </w:pPr>
      <w:r w:rsidRPr="00521968">
        <w:rPr>
          <w:rFonts w:ascii="Candy Square BTN Striped" w:hAnsi="Candy Square BTN Striped"/>
          <w:noProof/>
          <w:color w:val="CC00FF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 wp14:anchorId="1BC87D46" wp14:editId="757AA7EA">
            <wp:simplePos x="0" y="0"/>
            <wp:positionH relativeFrom="column">
              <wp:posOffset>-281940</wp:posOffset>
            </wp:positionH>
            <wp:positionV relativeFrom="paragraph">
              <wp:posOffset>0</wp:posOffset>
            </wp:positionV>
            <wp:extent cx="1589405" cy="1968500"/>
            <wp:effectExtent l="0" t="0" r="0" b="0"/>
            <wp:wrapTight wrapText="bothSides">
              <wp:wrapPolygon edited="0">
                <wp:start x="0" y="0"/>
                <wp:lineTo x="0" y="21321"/>
                <wp:lineTo x="21229" y="21321"/>
                <wp:lineTo x="21229" y="0"/>
                <wp:lineTo x="0" y="0"/>
              </wp:wrapPolygon>
            </wp:wrapTight>
            <wp:docPr id="7" name="Picture 7" descr="Image result for 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yo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Texturizer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E83" w:rsidRPr="00521968">
        <w:rPr>
          <w:rFonts w:ascii="Candy Square BTN Striped" w:eastAsia="Comic Sans MS" w:hAnsi="Candy Square BTN Striped" w:cs="Comic Sans MS"/>
          <w:color w:val="CC00FF"/>
          <w:sz w:val="36"/>
          <w:szCs w:val="36"/>
          <w:u w:val="single"/>
        </w:rPr>
        <w:t>Times tables</w:t>
      </w:r>
    </w:p>
    <w:p w:rsidR="008E1CEE" w:rsidRPr="008E1CEE" w:rsidRDefault="00BC7E83" w:rsidP="008E1CEE">
      <w:pPr>
        <w:spacing w:after="200" w:line="276" w:lineRule="auto"/>
        <w:ind w:left="-397"/>
        <w:rPr>
          <w:rFonts w:ascii="Comic Sans MS" w:eastAsia="Comic Sans MS" w:hAnsi="Comic Sans MS" w:cs="Comic Sans MS"/>
        </w:rPr>
      </w:pPr>
      <w:r w:rsidRPr="00BC7E83">
        <w:rPr>
          <w:rFonts w:ascii="Comic Sans MS" w:eastAsia="Comic Sans MS" w:hAnsi="Comic Sans MS" w:cs="Comic Sans MS"/>
        </w:rPr>
        <w:t xml:space="preserve">Each week the class will be given a times table to practise, on a Friday we will have a 4 minute tables test. They can choose a table they are comfortable with and are only </w:t>
      </w:r>
      <w:r w:rsidRPr="008E1CEE">
        <w:rPr>
          <w:rFonts w:ascii="Comic Sans MS" w:eastAsia="Comic Sans MS" w:hAnsi="Comic Sans MS" w:cs="Comic Sans MS"/>
        </w:rPr>
        <w:t>competing against themselves. Once they have achieved a table, they can then move on</w:t>
      </w:r>
      <w:r w:rsidR="00992651" w:rsidRPr="008E1CEE">
        <w:rPr>
          <w:rFonts w:ascii="Comic Sans MS" w:eastAsia="Comic Sans MS" w:hAnsi="Comic Sans MS" w:cs="Comic Sans MS"/>
        </w:rPr>
        <w:t>.</w:t>
      </w:r>
      <w:r w:rsidR="008E1CEE" w:rsidRPr="008E1CEE">
        <w:rPr>
          <w:rFonts w:ascii="Comic Sans MS" w:eastAsia="Comic Sans MS" w:hAnsi="Comic Sans MS" w:cs="Comic Sans MS"/>
        </w:rPr>
        <w:t xml:space="preserve"> </w:t>
      </w:r>
    </w:p>
    <w:p w:rsidR="008E1CEE" w:rsidRDefault="008E1CEE" w:rsidP="008E1CEE">
      <w:pPr>
        <w:spacing w:after="200" w:line="276" w:lineRule="auto"/>
        <w:ind w:left="-397"/>
        <w:rPr>
          <w:noProof/>
        </w:rPr>
      </w:pPr>
      <w:r w:rsidRPr="008E1CEE">
        <w:rPr>
          <w:rFonts w:ascii="Comic Sans MS" w:eastAsia="Comic Sans MS" w:hAnsi="Comic Sans MS" w:cs="Comic Sans MS"/>
          <w:b/>
        </w:rPr>
        <w:t>IT IS UP TO YOU TO LEARN YOUR TABLES!</w:t>
      </w:r>
      <w:r w:rsidRPr="008E1CEE">
        <w:rPr>
          <w:noProof/>
        </w:rPr>
        <w:t xml:space="preserve"> </w:t>
      </w:r>
    </w:p>
    <w:p w:rsidR="0092410A" w:rsidRDefault="0092410A" w:rsidP="0092410A">
      <w:pPr>
        <w:spacing w:after="200" w:line="276" w:lineRule="auto"/>
        <w:ind w:left="-397"/>
        <w:rPr>
          <w:rFonts w:ascii="Comic Sans MS" w:eastAsia="Comic Sans MS" w:hAnsi="Comic Sans MS" w:cs="Comic Sans MS"/>
          <w:b/>
        </w:rPr>
      </w:pPr>
      <w:r w:rsidRPr="0092410A">
        <w:rPr>
          <w:rFonts w:ascii="Comic Sans MS" w:hAnsi="Comic Sans MS"/>
          <w:noProof/>
        </w:rPr>
        <w:t>We will also work through mental maths booklets to improve our number fluency, ready f</w:t>
      </w:r>
      <w:r>
        <w:rPr>
          <w:rFonts w:ascii="Comic Sans MS" w:hAnsi="Comic Sans MS"/>
          <w:noProof/>
        </w:rPr>
        <w:t xml:space="preserve">or the life of world and work. </w:t>
      </w:r>
      <w:bookmarkStart w:id="0" w:name="_GoBack"/>
      <w:bookmarkEnd w:id="0"/>
    </w:p>
    <w:p w:rsidR="00DD0C05" w:rsidRPr="00521968" w:rsidRDefault="00DD0C05" w:rsidP="0092410A">
      <w:pPr>
        <w:spacing w:after="200" w:line="276" w:lineRule="auto"/>
        <w:ind w:left="-397"/>
        <w:rPr>
          <w:rFonts w:ascii="Comic Sans MS" w:eastAsia="Comic Sans MS" w:hAnsi="Comic Sans MS" w:cs="Comic Sans MS"/>
          <w:b/>
          <w:color w:val="00B0F0"/>
          <w:sz w:val="36"/>
          <w:szCs w:val="36"/>
        </w:rPr>
      </w:pPr>
      <w:r w:rsidRPr="00521968">
        <w:rPr>
          <w:rFonts w:ascii="Candy Square BTN Striped" w:eastAsia="Comic Sans MS" w:hAnsi="Candy Square BTN Striped" w:cs="Comic Sans MS"/>
          <w:color w:val="00B0F0"/>
          <w:sz w:val="36"/>
          <w:szCs w:val="36"/>
          <w:u w:val="single"/>
        </w:rPr>
        <w:t>Homework</w:t>
      </w:r>
    </w:p>
    <w:p w:rsidR="005F6B32" w:rsidRPr="00521968" w:rsidRDefault="00DD0C05" w:rsidP="00DD0C05">
      <w:pPr>
        <w:spacing w:after="200" w:line="276" w:lineRule="auto"/>
        <w:ind w:left="-397"/>
        <w:rPr>
          <w:rFonts w:ascii="Comic Sans MS" w:eastAsia="Comic Sans MS" w:hAnsi="Comic Sans MS" w:cs="Comic Sans MS"/>
        </w:rPr>
      </w:pPr>
      <w:r w:rsidRPr="00521968">
        <w:rPr>
          <w:rFonts w:ascii="Comic Sans MS" w:eastAsia="Comic Sans MS" w:hAnsi="Comic Sans MS" w:cs="Comic Sans MS"/>
        </w:rPr>
        <w:t>Spelling homework will be set on a Monday and should be return on the Friday. Maths homework will be set up online, through Education city. Each child will have a login and password and work through the activities set. More information will be include</w:t>
      </w:r>
      <w:r w:rsidR="00E86EDA" w:rsidRPr="00521968">
        <w:rPr>
          <w:rFonts w:ascii="Comic Sans MS" w:eastAsia="Comic Sans MS" w:hAnsi="Comic Sans MS" w:cs="Comic Sans MS"/>
        </w:rPr>
        <w:t>d</w:t>
      </w:r>
      <w:r w:rsidRPr="00521968">
        <w:rPr>
          <w:rFonts w:ascii="Comic Sans MS" w:eastAsia="Comic Sans MS" w:hAnsi="Comic Sans MS" w:cs="Comic Sans MS"/>
        </w:rPr>
        <w:t xml:space="preserve"> in Homework Jotter. </w:t>
      </w:r>
    </w:p>
    <w:tbl>
      <w:tblPr>
        <w:tblW w:w="9713" w:type="dxa"/>
        <w:tblInd w:w="-4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5"/>
        <w:gridCol w:w="8088"/>
      </w:tblGrid>
      <w:tr w:rsidR="005F6B32" w:rsidTr="00521968">
        <w:trPr>
          <w:trHeight w:val="209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B32" w:rsidRDefault="00982CA3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Day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B32" w:rsidRDefault="00982CA3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Important information</w:t>
            </w:r>
          </w:p>
        </w:tc>
      </w:tr>
      <w:tr w:rsidR="005F6B32" w:rsidTr="00521968">
        <w:trPr>
          <w:trHeight w:val="416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B32" w:rsidRDefault="00982CA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Mon</w:t>
            </w:r>
          </w:p>
          <w:p w:rsidR="005F6B32" w:rsidRDefault="005F6B32">
            <w:pPr>
              <w:spacing w:after="0" w:line="240" w:lineRule="auto"/>
              <w:jc w:val="center"/>
            </w:pP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7E83" w:rsidRDefault="00DD0C05" w:rsidP="00BC7E83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Homework  - Spelling – Hand out</w:t>
            </w:r>
          </w:p>
          <w:p w:rsidR="005F6B32" w:rsidRPr="00DD0C05" w:rsidRDefault="00BC7E83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                    Maths – Hand in</w:t>
            </w:r>
          </w:p>
        </w:tc>
      </w:tr>
      <w:tr w:rsidR="005F6B32" w:rsidTr="00521968">
        <w:trPr>
          <w:trHeight w:val="543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B32" w:rsidRDefault="00982CA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Tue</w:t>
            </w:r>
          </w:p>
          <w:p w:rsidR="005F6B32" w:rsidRDefault="005F6B32">
            <w:pPr>
              <w:spacing w:after="0" w:line="240" w:lineRule="auto"/>
              <w:jc w:val="center"/>
            </w:pP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B32" w:rsidRDefault="00DD0C05" w:rsidP="00BC7E83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Homework -</w:t>
            </w:r>
            <w:r w:rsidR="00BC7E83">
              <w:rPr>
                <w:rFonts w:ascii="Comic Sans MS" w:eastAsia="Comic Sans MS" w:hAnsi="Comic Sans MS" w:cs="Comic Sans MS"/>
                <w:sz w:val="24"/>
              </w:rPr>
              <w:t xml:space="preserve"> Maths  -  Hand out</w:t>
            </w:r>
          </w:p>
          <w:p w:rsidR="002A6593" w:rsidRDefault="002A6593" w:rsidP="002A6593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PE –– white t-shirt, blue shorts and gym shoes</w:t>
            </w:r>
          </w:p>
          <w:p w:rsidR="002A6593" w:rsidRPr="00DD0C05" w:rsidRDefault="002A6593" w:rsidP="00BC7E83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Mandarin lesson</w:t>
            </w:r>
          </w:p>
        </w:tc>
      </w:tr>
      <w:tr w:rsidR="005F6B32" w:rsidTr="00521968">
        <w:trPr>
          <w:trHeight w:val="541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B32" w:rsidRDefault="00982CA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Wed</w:t>
            </w:r>
          </w:p>
          <w:p w:rsidR="005F6B32" w:rsidRDefault="005F6B32">
            <w:pPr>
              <w:spacing w:after="0" w:line="240" w:lineRule="auto"/>
              <w:jc w:val="center"/>
            </w:pP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5BF" w:rsidRDefault="006525BF" w:rsidP="006525BF">
            <w:pPr>
              <w:spacing w:after="0" w:line="240" w:lineRule="auto"/>
            </w:pPr>
          </w:p>
        </w:tc>
      </w:tr>
      <w:tr w:rsidR="005F6B32" w:rsidTr="00521968">
        <w:trPr>
          <w:trHeight w:val="355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B32" w:rsidRDefault="00982CA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Thurs</w:t>
            </w:r>
          </w:p>
          <w:p w:rsidR="005F6B32" w:rsidRDefault="005F6B32">
            <w:pPr>
              <w:spacing w:after="0" w:line="240" w:lineRule="auto"/>
              <w:jc w:val="center"/>
            </w:pP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5BF" w:rsidRDefault="006525BF" w:rsidP="006525B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PE –– white t-shirt, blue shorts and gym shoes</w:t>
            </w:r>
          </w:p>
          <w:p w:rsidR="008E1CEE" w:rsidRDefault="008E1CEE" w:rsidP="006525B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Kodaly</w:t>
            </w:r>
          </w:p>
          <w:p w:rsidR="005F6B32" w:rsidRDefault="005F6B32" w:rsidP="006525BF">
            <w:pPr>
              <w:spacing w:after="0" w:line="240" w:lineRule="auto"/>
            </w:pPr>
          </w:p>
        </w:tc>
      </w:tr>
      <w:tr w:rsidR="005F6B32" w:rsidTr="00521968">
        <w:trPr>
          <w:trHeight w:val="207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B32" w:rsidRDefault="00982CA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Fri</w:t>
            </w:r>
          </w:p>
          <w:p w:rsidR="005F6B32" w:rsidRDefault="005F6B32">
            <w:pPr>
              <w:spacing w:after="0" w:line="240" w:lineRule="auto"/>
              <w:jc w:val="center"/>
            </w:pP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0C05" w:rsidRDefault="00DD0C05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Homework – Spelling hand in</w:t>
            </w:r>
          </w:p>
          <w:p w:rsidR="005F6B32" w:rsidRDefault="00982CA3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Friday Activities </w:t>
            </w:r>
          </w:p>
        </w:tc>
      </w:tr>
    </w:tbl>
    <w:p w:rsidR="005F6B32" w:rsidRPr="00521968" w:rsidRDefault="00521968" w:rsidP="00521968">
      <w:pPr>
        <w:spacing w:after="100" w:afterAutospacing="1" w:line="360" w:lineRule="auto"/>
        <w:rPr>
          <w:rFonts w:ascii="Comic Sans MS" w:eastAsia="Comic Sans MS" w:hAnsi="Comic Sans MS" w:cs="Comic Sans MS"/>
          <w:sz w:val="16"/>
        </w:rPr>
      </w:pPr>
      <w:r w:rsidRPr="00521968">
        <w:rPr>
          <w:rFonts w:ascii="Comic Sans MS" w:eastAsia="Comic Sans MS" w:hAnsi="Comic Sans MS" w:cs="Comic Sans MS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BAE790" wp14:editId="7B526DAE">
                <wp:simplePos x="0" y="0"/>
                <wp:positionH relativeFrom="margin">
                  <wp:posOffset>2331232</wp:posOffset>
                </wp:positionH>
                <wp:positionV relativeFrom="paragraph">
                  <wp:posOffset>457200</wp:posOffset>
                </wp:positionV>
                <wp:extent cx="2771335" cy="1505244"/>
                <wp:effectExtent l="0" t="0" r="101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335" cy="1505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968" w:rsidRPr="00521968" w:rsidRDefault="00521968">
                            <w:pPr>
                              <w:rPr>
                                <w:rFonts w:ascii="SassoonCRInfant" w:hAnsi="SassoonCRInfant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21968">
                              <w:rPr>
                                <w:rFonts w:ascii="SassoonCRInfant" w:eastAsia="Comic Sans MS" w:hAnsi="SassoonCRInfant" w:cs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Please ensure your child has their P.E kit in everyday, as we hope to make the most of outdoor space. Please name all items coming into school, especially uniform</w:t>
                            </w:r>
                            <w:r w:rsidRPr="00521968">
                              <w:rPr>
                                <w:rFonts w:ascii="SassoonCRInfant" w:eastAsia="Comic Sans MS" w:hAnsi="SassoonCRInfant" w:cs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AE7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55pt;margin-top:36pt;width:218.2pt;height:11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">
                <v:textbox>
                  <w:txbxContent>
                    <w:p w:rsidR="00521968" w:rsidRPr="00521968" w:rsidRDefault="00521968">
                      <w:pPr>
                        <w:rPr>
                          <w:rFonts w:ascii="SassoonCRInfant" w:hAnsi="SassoonCRInfant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21968">
                        <w:rPr>
                          <w:rFonts w:ascii="SassoonCRInfant" w:eastAsia="Comic Sans MS" w:hAnsi="SassoonCRInfant" w:cs="Comic Sans MS"/>
                          <w:b/>
                          <w:color w:val="FF0000"/>
                          <w:sz w:val="28"/>
                          <w:szCs w:val="28"/>
                        </w:rPr>
                        <w:t>Please ensure your child has their P.E kit in everyday, as we hope to make the most of outdoor space. Please name all items coming into school, especially uniform</w:t>
                      </w:r>
                      <w:r w:rsidRPr="00521968">
                        <w:rPr>
                          <w:rFonts w:ascii="SassoonCRInfant" w:eastAsia="Comic Sans MS" w:hAnsi="SassoonCRInfant" w:cs="Comic Sans MS"/>
                          <w:b/>
                          <w:color w:val="FF0000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2CA3">
        <w:rPr>
          <w:rFonts w:ascii="Comic Sans MS" w:eastAsia="Comic Sans MS" w:hAnsi="Comic Sans MS" w:cs="Comic Sans MS"/>
        </w:rPr>
        <w:t xml:space="preserve"> We hope this is useful to you and feel free to contact us through the Home School </w:t>
      </w:r>
      <w:r w:rsidR="006525BF">
        <w:rPr>
          <w:rFonts w:ascii="Comic Sans MS" w:eastAsia="Comic Sans MS" w:hAnsi="Comic Sans MS" w:cs="Comic Sans MS"/>
        </w:rPr>
        <w:t xml:space="preserve">Diary </w:t>
      </w:r>
      <w:r w:rsidR="00982CA3">
        <w:rPr>
          <w:rFonts w:ascii="Comic Sans MS" w:eastAsia="Comic Sans MS" w:hAnsi="Comic Sans MS" w:cs="Comic Sans MS"/>
        </w:rPr>
        <w:t>with any further queries.</w:t>
      </w:r>
    </w:p>
    <w:p w:rsidR="005F6B32" w:rsidRDefault="00521968">
      <w:pPr>
        <w:spacing w:after="200" w:line="276" w:lineRule="auto"/>
        <w:rPr>
          <w:rFonts w:ascii="Comic Sans MS" w:eastAsia="Comic Sans MS" w:hAnsi="Comic Sans MS" w:cs="Comic Sans M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FD95C43" wp14:editId="30B54E4F">
            <wp:simplePos x="0" y="0"/>
            <wp:positionH relativeFrom="column">
              <wp:posOffset>5017477</wp:posOffset>
            </wp:positionH>
            <wp:positionV relativeFrom="paragraph">
              <wp:posOffset>97400</wp:posOffset>
            </wp:positionV>
            <wp:extent cx="1185545" cy="1100455"/>
            <wp:effectExtent l="0" t="0" r="0" b="4445"/>
            <wp:wrapTight wrapText="bothSides">
              <wp:wrapPolygon edited="0">
                <wp:start x="0" y="0"/>
                <wp:lineTo x="0" y="21313"/>
                <wp:lineTo x="21172" y="21313"/>
                <wp:lineTo x="21172" y="0"/>
                <wp:lineTo x="0" y="0"/>
              </wp:wrapPolygon>
            </wp:wrapTight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2CA3">
        <w:rPr>
          <w:rFonts w:ascii="Comic Sans MS" w:eastAsia="Comic Sans MS" w:hAnsi="Comic Sans MS" w:cs="Comic Sans MS"/>
        </w:rPr>
        <w:t>Best Wishes,</w:t>
      </w:r>
    </w:p>
    <w:p w:rsidR="005D3AB2" w:rsidRDefault="005D3AB2">
      <w:pPr>
        <w:spacing w:after="200" w:line="276" w:lineRule="auto"/>
        <w:rPr>
          <w:rFonts w:ascii="Comic Sans MS" w:eastAsia="Comic Sans MS" w:hAnsi="Comic Sans MS" w:cs="Comic Sans MS"/>
        </w:rPr>
      </w:pPr>
    </w:p>
    <w:p w:rsidR="005F6B32" w:rsidRDefault="00982CA3">
      <w:pPr>
        <w:spacing w:after="200" w:line="276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Miss Houston</w:t>
      </w:r>
      <w:r w:rsidR="00521968" w:rsidRPr="00521968">
        <w:rPr>
          <w:noProof/>
        </w:rPr>
        <w:t xml:space="preserve"> </w:t>
      </w:r>
      <w:r w:rsidR="00521968">
        <w:rPr>
          <w:noProof/>
        </w:rPr>
        <mc:AlternateContent>
          <mc:Choice Requires="wps">
            <w:drawing>
              <wp:inline distT="0" distB="0" distL="0" distR="0" wp14:anchorId="66ABA600" wp14:editId="620C3ACB">
                <wp:extent cx="309245" cy="309245"/>
                <wp:effectExtent l="0" t="0" r="0" b="0"/>
                <wp:docPr id="2" name="AutoShape 2" descr="Image result for atten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B0979E" id="AutoShape 2" o:spid="_x0000_s1026" alt="Image result for attention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="00521968" w:rsidRPr="00521968">
        <w:rPr>
          <w:noProof/>
        </w:rPr>
        <w:t xml:space="preserve"> </w:t>
      </w:r>
    </w:p>
    <w:sectPr w:rsidR="005F6B32" w:rsidSect="00BC7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y Square BTN Striped">
    <w:panose1 w:val="020B0704010102040306"/>
    <w:charset w:val="00"/>
    <w:family w:val="swiss"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32"/>
    <w:rsid w:val="002A6593"/>
    <w:rsid w:val="00521968"/>
    <w:rsid w:val="005D3AB2"/>
    <w:rsid w:val="005F6B32"/>
    <w:rsid w:val="006525BF"/>
    <w:rsid w:val="007F5E0E"/>
    <w:rsid w:val="008E1CEE"/>
    <w:rsid w:val="0092410A"/>
    <w:rsid w:val="00982CA3"/>
    <w:rsid w:val="00992651"/>
    <w:rsid w:val="00AA47A3"/>
    <w:rsid w:val="00BC7E83"/>
    <w:rsid w:val="00BF2652"/>
    <w:rsid w:val="00CE4D89"/>
    <w:rsid w:val="00D950B0"/>
    <w:rsid w:val="00DD0C05"/>
    <w:rsid w:val="00E8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3C98DE-551C-4BBD-AB94-FB547CBE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AA37D4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Houston</dc:creator>
  <cp:lastModifiedBy>Miss Houston</cp:lastModifiedBy>
  <cp:revision>2</cp:revision>
  <cp:lastPrinted>2018-08-22T15:11:00Z</cp:lastPrinted>
  <dcterms:created xsi:type="dcterms:W3CDTF">2018-08-22T15:12:00Z</dcterms:created>
  <dcterms:modified xsi:type="dcterms:W3CDTF">2018-08-22T15:12:00Z</dcterms:modified>
</cp:coreProperties>
</file>